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0" w:rsidRPr="003659A0" w:rsidRDefault="009E2270" w:rsidP="00E00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9A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9E2270" w:rsidRPr="003659A0" w:rsidRDefault="009E2270" w:rsidP="00E00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9A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E2270" w:rsidRPr="003659A0" w:rsidRDefault="009E2270" w:rsidP="00E00E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59A0">
        <w:rPr>
          <w:rFonts w:ascii="Times New Roman" w:hAnsi="Times New Roman" w:cs="Times New Roman"/>
          <w:sz w:val="28"/>
          <w:szCs w:val="28"/>
        </w:rPr>
        <w:t>«Курагинский дом детского творчества»</w:t>
      </w:r>
    </w:p>
    <w:p w:rsidR="009E2270" w:rsidRDefault="009E2270" w:rsidP="00E00E40">
      <w:pPr>
        <w:rPr>
          <w:rFonts w:ascii="Times New Roman" w:hAnsi="Times New Roman" w:cs="Times New Roman"/>
          <w:sz w:val="28"/>
          <w:szCs w:val="28"/>
        </w:rPr>
      </w:pPr>
    </w:p>
    <w:p w:rsidR="009E2270" w:rsidRDefault="009E2270" w:rsidP="00E00E40">
      <w:pPr>
        <w:rPr>
          <w:rFonts w:ascii="Times New Roman" w:hAnsi="Times New Roman" w:cs="Times New Roman"/>
          <w:sz w:val="28"/>
          <w:szCs w:val="28"/>
        </w:rPr>
      </w:pPr>
    </w:p>
    <w:p w:rsidR="009E2270" w:rsidRDefault="009E2270" w:rsidP="00E00E40">
      <w:pPr>
        <w:rPr>
          <w:rFonts w:ascii="Times New Roman" w:hAnsi="Times New Roman" w:cs="Times New Roman"/>
          <w:sz w:val="28"/>
          <w:szCs w:val="28"/>
        </w:rPr>
      </w:pPr>
    </w:p>
    <w:p w:rsidR="009E2270" w:rsidRDefault="009E2270" w:rsidP="00E00E40">
      <w:pPr>
        <w:rPr>
          <w:rFonts w:ascii="Times New Roman" w:hAnsi="Times New Roman" w:cs="Times New Roman"/>
          <w:sz w:val="28"/>
          <w:szCs w:val="28"/>
        </w:rPr>
      </w:pPr>
    </w:p>
    <w:p w:rsidR="009E2270" w:rsidRPr="00E00E40" w:rsidRDefault="009E2270" w:rsidP="00E00E40">
      <w:pPr>
        <w:rPr>
          <w:rFonts w:ascii="Times New Roman" w:hAnsi="Times New Roman" w:cs="Times New Roman"/>
          <w:sz w:val="28"/>
          <w:szCs w:val="28"/>
        </w:rPr>
      </w:pPr>
    </w:p>
    <w:p w:rsidR="009E2270" w:rsidRPr="003A73E5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внеклассного мероприятия</w:t>
      </w: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т</w:t>
      </w:r>
      <w:r w:rsidRPr="003A73E5">
        <w:rPr>
          <w:rFonts w:ascii="Times New Roman" w:hAnsi="Times New Roman" w:cs="Times New Roman"/>
          <w:b/>
          <w:bCs/>
          <w:sz w:val="28"/>
          <w:szCs w:val="28"/>
        </w:rPr>
        <w:t>анцевально-музыкальная программа</w:t>
      </w:r>
      <w:r w:rsidRPr="003A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E2270" w:rsidRPr="003A7A28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любим танцевать!»</w:t>
      </w:r>
    </w:p>
    <w:p w:rsidR="009E2270" w:rsidRPr="003A7A28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2270" w:rsidRPr="003A7A28" w:rsidRDefault="009E2270" w:rsidP="003A7A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работы: Соколкина Елена Николаевна,</w:t>
      </w:r>
    </w:p>
    <w:p w:rsidR="009E2270" w:rsidRPr="003A7A28" w:rsidRDefault="009E2270" w:rsidP="003A7A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 дополнительного образования, </w:t>
      </w:r>
    </w:p>
    <w:p w:rsidR="009E2270" w:rsidRPr="003A7A28" w:rsidRDefault="009E2270" w:rsidP="003A7A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реализующий образовательный программу </w:t>
      </w:r>
    </w:p>
    <w:p w:rsidR="009E2270" w:rsidRPr="003A7A28" w:rsidRDefault="009E2270" w:rsidP="003A7A2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7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«Искусство танца»</w:t>
      </w: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E2270" w:rsidRDefault="009E2270" w:rsidP="003A73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9E2270" w:rsidRPr="003659A0" w:rsidRDefault="009E2270" w:rsidP="00365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2270" w:rsidRPr="00453EF0" w:rsidRDefault="009E2270" w:rsidP="003A73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Курагино, 2014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  <w:r w:rsidRPr="003A73E5">
        <w:rPr>
          <w:rFonts w:ascii="Times New Roman" w:hAnsi="Times New Roman" w:cs="Times New Roman"/>
          <w:sz w:val="28"/>
          <w:szCs w:val="28"/>
        </w:rPr>
        <w:t xml:space="preserve"> учащиеся творческого хореографического объединения «Солнышко» (на базе МБОУ Кошурниковской ООШ № 22)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A73E5">
        <w:rPr>
          <w:rFonts w:ascii="Times New Roman" w:hAnsi="Times New Roman" w:cs="Times New Roman"/>
          <w:sz w:val="28"/>
          <w:szCs w:val="28"/>
        </w:rPr>
        <w:t>способствовать развитию интереса к искусству танца, развитию творческих способностей обучающихся, совершенствованию танцевально-музыкальных  умений и навыков детей, сплочению коллектива, развитию коммуникативных качеств обучающихся.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Автор и ведущий мероприятия:</w:t>
      </w:r>
      <w:r w:rsidRPr="003A73E5">
        <w:rPr>
          <w:rFonts w:ascii="Times New Roman" w:hAnsi="Times New Roman" w:cs="Times New Roman"/>
          <w:sz w:val="28"/>
          <w:szCs w:val="28"/>
        </w:rPr>
        <w:t xml:space="preserve"> Е.Н. Соколкина.</w:t>
      </w:r>
    </w:p>
    <w:p w:rsidR="009E2270" w:rsidRPr="003A73E5" w:rsidRDefault="009E2270" w:rsidP="003A73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План  мероприятия: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- 1. Приветствие участников.</w:t>
      </w:r>
      <w:r w:rsidRPr="003A73E5">
        <w:rPr>
          <w:rFonts w:ascii="Times New Roman" w:hAnsi="Times New Roman" w:cs="Times New Roman"/>
          <w:sz w:val="28"/>
          <w:szCs w:val="28"/>
        </w:rPr>
        <w:t xml:space="preserve"> Объявление о начале программы.</w:t>
      </w:r>
      <w:r>
        <w:rPr>
          <w:rFonts w:ascii="Times New Roman" w:hAnsi="Times New Roman" w:cs="Times New Roman"/>
          <w:sz w:val="28"/>
          <w:szCs w:val="28"/>
        </w:rPr>
        <w:t xml:space="preserve"> Слово о порядке и правилах проведения конкурсной программы. </w:t>
      </w:r>
      <w:r w:rsidRPr="003A73E5">
        <w:rPr>
          <w:rFonts w:ascii="Times New Roman" w:hAnsi="Times New Roman" w:cs="Times New Roman"/>
          <w:sz w:val="28"/>
          <w:szCs w:val="28"/>
        </w:rPr>
        <w:t xml:space="preserve">Представление членов жюри.  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- 2. Деление участников</w:t>
      </w:r>
      <w:r w:rsidRPr="003A73E5">
        <w:rPr>
          <w:rFonts w:ascii="Times New Roman" w:hAnsi="Times New Roman" w:cs="Times New Roman"/>
          <w:sz w:val="28"/>
          <w:szCs w:val="28"/>
        </w:rPr>
        <w:t xml:space="preserve"> на три группы по пять человек с помощью импровизированной игры «Поход» (из желающих выбирается три капитана, которые поочерёдно выбирают из остальных участников команду для похода: заместителя, медицинского работника, кострового, повара).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- 3. Разминка – игра «Зеркало»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(все участники стоят лицом в круг; поочерёдно каждый участник под музыку показывает любое танцевальное движение, все остальные повторяют за ним, стараясь точн</w:t>
      </w:r>
      <w:r>
        <w:rPr>
          <w:rFonts w:ascii="Times New Roman" w:hAnsi="Times New Roman" w:cs="Times New Roman"/>
          <w:sz w:val="28"/>
          <w:szCs w:val="28"/>
        </w:rPr>
        <w:t>о передать движение, т.к. они ис</w:t>
      </w:r>
      <w:r w:rsidRPr="003A73E5">
        <w:rPr>
          <w:rFonts w:ascii="Times New Roman" w:hAnsi="Times New Roman" w:cs="Times New Roman"/>
          <w:sz w:val="28"/>
          <w:szCs w:val="28"/>
        </w:rPr>
        <w:t>полняют роль «зеркал»).</w:t>
      </w:r>
    </w:p>
    <w:p w:rsidR="009E2270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- 4. Первый тур «Угадай мелодию»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поочерёдно </w:t>
      </w:r>
      <w:r w:rsidRPr="003A73E5">
        <w:rPr>
          <w:rFonts w:ascii="Times New Roman" w:hAnsi="Times New Roman" w:cs="Times New Roman"/>
          <w:sz w:val="28"/>
          <w:szCs w:val="28"/>
        </w:rPr>
        <w:t>звучат мелодии для каждой кома</w:t>
      </w:r>
      <w:r>
        <w:rPr>
          <w:rFonts w:ascii="Times New Roman" w:hAnsi="Times New Roman" w:cs="Times New Roman"/>
          <w:sz w:val="28"/>
          <w:szCs w:val="28"/>
        </w:rPr>
        <w:t>нды</w:t>
      </w:r>
      <w:r w:rsidRPr="003A73E5">
        <w:rPr>
          <w:rFonts w:ascii="Times New Roman" w:hAnsi="Times New Roman" w:cs="Times New Roman"/>
          <w:sz w:val="28"/>
          <w:szCs w:val="28"/>
        </w:rPr>
        <w:t>: марш,  ламбада, полька, вальс, цыганский танец, русский пляс</w:t>
      </w:r>
      <w:r>
        <w:rPr>
          <w:rFonts w:ascii="Times New Roman" w:hAnsi="Times New Roman" w:cs="Times New Roman"/>
          <w:sz w:val="28"/>
          <w:szCs w:val="28"/>
        </w:rPr>
        <w:t>; е</w:t>
      </w:r>
      <w:r w:rsidRPr="003A73E5">
        <w:rPr>
          <w:rFonts w:ascii="Times New Roman" w:hAnsi="Times New Roman" w:cs="Times New Roman"/>
          <w:sz w:val="28"/>
          <w:szCs w:val="28"/>
        </w:rPr>
        <w:t>сли команда не отгадывает, то могут ответить другие команды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2270" w:rsidRPr="003A73E5" w:rsidRDefault="009E22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За правильно угаданную танцевальную мелодию – 1 балл.</w:t>
      </w:r>
    </w:p>
    <w:p w:rsidR="009E2270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- 5. Второй тур «Исполни танец»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(для каждой команды звучит танцевальный отрывок:«Полька», «Танец утят», «Русский танец», под которую участники коллективно исполняют характерные танцевальные движения, соответствующие мелодии). </w:t>
      </w:r>
    </w:p>
    <w:p w:rsidR="009E2270" w:rsidRPr="003A73E5" w:rsidRDefault="009E22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Данный тур оценивается по 5-и бальной системе.</w:t>
      </w:r>
    </w:p>
    <w:p w:rsidR="009E2270" w:rsidRDefault="009E2270" w:rsidP="003A73E5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- 6. Третий тур «Дружный танец»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(для каждой команды звучит один и тот же танцевальный отрывок, лучше современная музыка; в каждой команде выбирается солист, который будет показывать движения, а все остальные участники команды за ним повторяют, стараясь выполнять движения одновременно, синхронно). </w:t>
      </w:r>
    </w:p>
    <w:p w:rsidR="009E2270" w:rsidRPr="003A73E5" w:rsidRDefault="009E2270" w:rsidP="003A73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Оценивается по 5-и бальной системе.</w:t>
      </w:r>
    </w:p>
    <w:p w:rsidR="009E2270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 xml:space="preserve"> - 7. Четвёртый тур «Урок танца»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(ведущий под музыку показывает любые 3-4 танцевальных движения, участники каждой группы поочерёдно повторяют за ведущим, в каждой группе подсчитывается количество участников, которые усвоили движение и правильно его выполняли). </w:t>
      </w:r>
    </w:p>
    <w:p w:rsidR="009E2270" w:rsidRPr="003A73E5" w:rsidRDefault="009E2270" w:rsidP="003A73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Данный тур оценивается по количеству участников, правильно выполнявших движение.</w:t>
      </w:r>
    </w:p>
    <w:p w:rsidR="009E2270" w:rsidRDefault="009E2270" w:rsidP="003A73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- 8. Пятый тур – заключительный - «Придумай танец»</w:t>
      </w:r>
      <w:r w:rsidRPr="003A73E5">
        <w:rPr>
          <w:rFonts w:ascii="Times New Roman" w:hAnsi="Times New Roman" w:cs="Times New Roman"/>
          <w:sz w:val="28"/>
          <w:szCs w:val="28"/>
        </w:rPr>
        <w:t xml:space="preserve"> (звучит мелодия танца «Менуэт», все участники слушают музыкальный фрагмент, затем в каждой команде обдумывают движения и поочерёдно исполняют придуманный танец</w:t>
      </w:r>
      <w:r w:rsidRPr="003A73E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9E2270" w:rsidRPr="003A73E5" w:rsidRDefault="009E2270" w:rsidP="003A73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A73E5">
        <w:rPr>
          <w:rFonts w:ascii="Times New Roman" w:hAnsi="Times New Roman" w:cs="Times New Roman"/>
          <w:i/>
          <w:iCs/>
          <w:sz w:val="28"/>
          <w:szCs w:val="28"/>
        </w:rPr>
        <w:t>Оценивается по 5-и  бальной системе за: оригинальность, передачу характера музыкального отрывка, коллективное исполнение.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>- 9. Подведение итогов конкурса.</w:t>
      </w:r>
      <w:r w:rsidRPr="003A73E5">
        <w:rPr>
          <w:rFonts w:ascii="Times New Roman" w:hAnsi="Times New Roman" w:cs="Times New Roman"/>
          <w:sz w:val="28"/>
          <w:szCs w:val="28"/>
        </w:rPr>
        <w:t xml:space="preserve"> Награждение участников грамотами. </w:t>
      </w:r>
    </w:p>
    <w:p w:rsidR="009E2270" w:rsidRPr="003A73E5" w:rsidRDefault="009E2270">
      <w:pPr>
        <w:rPr>
          <w:rFonts w:ascii="Times New Roman" w:hAnsi="Times New Roman" w:cs="Times New Roman"/>
          <w:sz w:val="28"/>
          <w:szCs w:val="28"/>
        </w:rPr>
      </w:pPr>
      <w:r w:rsidRPr="003A73E5">
        <w:rPr>
          <w:rFonts w:ascii="Times New Roman" w:hAnsi="Times New Roman" w:cs="Times New Roman"/>
          <w:b/>
          <w:bCs/>
          <w:sz w:val="28"/>
          <w:szCs w:val="28"/>
        </w:rPr>
        <w:t xml:space="preserve">- 10. Чаепитие </w:t>
      </w:r>
      <w:r w:rsidRPr="003A73E5">
        <w:rPr>
          <w:rFonts w:ascii="Times New Roman" w:hAnsi="Times New Roman" w:cs="Times New Roman"/>
          <w:sz w:val="28"/>
          <w:szCs w:val="28"/>
        </w:rPr>
        <w:t>для всех участников как награда за участие, старание, творчество и хорошее настроение.</w:t>
      </w:r>
      <w:bookmarkStart w:id="0" w:name="_GoBack"/>
      <w:bookmarkEnd w:id="0"/>
    </w:p>
    <w:sectPr w:rsidR="009E2270" w:rsidRPr="003A73E5" w:rsidSect="003A73E5">
      <w:pgSz w:w="11906" w:h="16838"/>
      <w:pgMar w:top="851" w:right="737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3E5"/>
    <w:rsid w:val="000F1373"/>
    <w:rsid w:val="002D2C1A"/>
    <w:rsid w:val="003201B0"/>
    <w:rsid w:val="003659A0"/>
    <w:rsid w:val="003A73E5"/>
    <w:rsid w:val="003A7A28"/>
    <w:rsid w:val="00453EF0"/>
    <w:rsid w:val="004F2EF0"/>
    <w:rsid w:val="00540D88"/>
    <w:rsid w:val="006F79B5"/>
    <w:rsid w:val="0083403E"/>
    <w:rsid w:val="00884FAF"/>
    <w:rsid w:val="009C4D77"/>
    <w:rsid w:val="009E1E2C"/>
    <w:rsid w:val="009E2270"/>
    <w:rsid w:val="00C35C80"/>
    <w:rsid w:val="00DB033B"/>
    <w:rsid w:val="00E0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00E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475</Words>
  <Characters>2713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FINT</cp:lastModifiedBy>
  <cp:revision>10</cp:revision>
  <dcterms:created xsi:type="dcterms:W3CDTF">2014-01-26T13:51:00Z</dcterms:created>
  <dcterms:modified xsi:type="dcterms:W3CDTF">2014-02-14T06:06:00Z</dcterms:modified>
</cp:coreProperties>
</file>