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9B" w:rsidRDefault="0096659B" w:rsidP="000F2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8.25pt;margin-top:29.45pt;width:121.5pt;height:50.65pt;z-index:251658240;visibility:visible;mso-position-horizontal-relative:margin">
            <v:imagedata r:id="rId5" o:title="" croptop="14672f" cropbottom="14183f" cropleft="3689f" cropright="38410f"/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br/>
        <w:t>МБОУ ДО «Курагинский ДДТ»</w:t>
      </w:r>
      <w:r>
        <w:rPr>
          <w:rFonts w:ascii="Times New Roman" w:hAnsi="Times New Roman" w:cs="Times New Roman"/>
          <w:sz w:val="28"/>
          <w:szCs w:val="28"/>
        </w:rPr>
        <w:br/>
        <w:t>_______________Т. Г. Гусева</w:t>
      </w:r>
    </w:p>
    <w:p w:rsidR="0096659B" w:rsidRDefault="0096659B" w:rsidP="00A9552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A9552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A9552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о муниципальном этапе краевой акции «Зимняя планета детства»</w:t>
      </w:r>
    </w:p>
    <w:p w:rsidR="0096659B" w:rsidRPr="00A95523" w:rsidRDefault="0096659B" w:rsidP="00A95523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>Общее положение.</w:t>
      </w:r>
    </w:p>
    <w:p w:rsidR="0096659B" w:rsidRPr="00A95523" w:rsidRDefault="0096659B" w:rsidP="00A95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проведение акции «Зимняя планета детства» в образовательных учреждениях Курагинского района.</w:t>
      </w:r>
    </w:p>
    <w:p w:rsidR="0096659B" w:rsidRPr="00951482" w:rsidRDefault="0096659B" w:rsidP="00885DB8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5523">
        <w:rPr>
          <w:rFonts w:ascii="Times New Roman" w:hAnsi="Times New Roman" w:cs="Times New Roman"/>
          <w:sz w:val="28"/>
          <w:szCs w:val="28"/>
        </w:rPr>
        <w:t>Муниципальный этап краевой акции «Зимняя планета детства» (далее – Акция)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Муниципальным бюджетным образовательным учреждением дополнительного образования «Курагинский дом детского творчества» (далее МБОУ ДО «Курагинский ДДТ») в соответствии с Положением КГБОУ ДО «Красноярский краевой центр «Юннаты». </w:t>
      </w:r>
      <w:r>
        <w:rPr>
          <w:rFonts w:ascii="Times New Roman" w:hAnsi="Times New Roman" w:cs="Times New Roman"/>
          <w:sz w:val="28"/>
          <w:szCs w:val="28"/>
        </w:rPr>
        <w:br/>
        <w:t>1.3. Акция направлена на формирование экологической культуры через включение обучающихся в творческий процесс и трудовую деятельность по оформлению зимнего ландшафта территории своего и других образовательных учреждений, а также  жилых микрорайонов.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1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Акции</w:t>
      </w:r>
      <w:r>
        <w:rPr>
          <w:rFonts w:ascii="Times New Roman" w:hAnsi="Times New Roman" w:cs="Times New Roman"/>
          <w:sz w:val="28"/>
          <w:szCs w:val="28"/>
        </w:rPr>
        <w:br/>
        <w:t>К участию в Акции приглашаются обучающиеся  от 5 до 18 лет образовательных учреждения Курагинского района.</w:t>
      </w:r>
    </w:p>
    <w:p w:rsidR="0096659B" w:rsidRPr="00951482" w:rsidRDefault="0096659B" w:rsidP="00951482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82">
        <w:rPr>
          <w:rFonts w:ascii="Times New Roman" w:hAnsi="Times New Roman" w:cs="Times New Roman"/>
          <w:sz w:val="28"/>
          <w:szCs w:val="28"/>
        </w:rPr>
        <w:t>Конкурсы Акции</w:t>
      </w:r>
    </w:p>
    <w:p w:rsidR="0096659B" w:rsidRDefault="0096659B" w:rsidP="00BD3A2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объявляются конкурсы:</w:t>
      </w:r>
    </w:p>
    <w:p w:rsidR="0096659B" w:rsidRPr="003A6BDC" w:rsidRDefault="0096659B" w:rsidP="003A6B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C">
        <w:rPr>
          <w:rFonts w:ascii="Times New Roman" w:hAnsi="Times New Roman" w:cs="Times New Roman"/>
          <w:i/>
          <w:iCs/>
          <w:sz w:val="28"/>
          <w:szCs w:val="28"/>
        </w:rPr>
        <w:t>«Зимняя сказка двора»</w:t>
      </w:r>
      <w:r w:rsidRPr="003A6BDC">
        <w:rPr>
          <w:rFonts w:ascii="Times New Roman" w:hAnsi="Times New Roman" w:cs="Times New Roman"/>
          <w:sz w:val="28"/>
          <w:szCs w:val="28"/>
        </w:rPr>
        <w:t xml:space="preserve"> - </w:t>
      </w:r>
      <w:r w:rsidRPr="003A6BDC">
        <w:rPr>
          <w:rFonts w:ascii="Times New Roman" w:hAnsi="Times New Roman" w:cs="Times New Roman"/>
          <w:i/>
          <w:iCs/>
          <w:sz w:val="28"/>
          <w:szCs w:val="28"/>
        </w:rPr>
        <w:t xml:space="preserve">конкурс зимнего ландшафта территорий образовательного учреждения. </w:t>
      </w:r>
      <w:r w:rsidRPr="003A6BDC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DC">
        <w:rPr>
          <w:rFonts w:ascii="Times New Roman" w:hAnsi="Times New Roman" w:cs="Times New Roman"/>
          <w:sz w:val="28"/>
          <w:szCs w:val="28"/>
        </w:rPr>
        <w:t>соорудить изо льда и снега различные объёмные элементы зимнего ландшафта, имеющие практическое применение: горки, лабиринты, городки, скульптуры, беседки, мостики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DC">
        <w:rPr>
          <w:rFonts w:ascii="Times New Roman" w:hAnsi="Times New Roman" w:cs="Times New Roman"/>
          <w:sz w:val="28"/>
          <w:szCs w:val="28"/>
        </w:rPr>
        <w:t>Количество объемных элементов должно быть не менее трех.</w:t>
      </w:r>
    </w:p>
    <w:p w:rsidR="0096659B" w:rsidRPr="00BB5EB8" w:rsidRDefault="0096659B" w:rsidP="008340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B8">
        <w:rPr>
          <w:rFonts w:ascii="Times New Roman" w:hAnsi="Times New Roman" w:cs="Times New Roman"/>
          <w:i/>
          <w:iCs/>
          <w:sz w:val="28"/>
          <w:szCs w:val="28"/>
        </w:rPr>
        <w:t>«Столовая для пернатых</w:t>
      </w:r>
      <w:r w:rsidRPr="00BB5EB8">
        <w:rPr>
          <w:rFonts w:ascii="Times New Roman" w:hAnsi="Times New Roman" w:cs="Times New Roman"/>
          <w:sz w:val="28"/>
          <w:szCs w:val="28"/>
        </w:rPr>
        <w:t>»</w:t>
      </w:r>
      <w:r w:rsidRPr="00BB5EB8">
        <w:rPr>
          <w:rFonts w:ascii="Times New Roman" w:hAnsi="Times New Roman" w:cs="Times New Roman"/>
          <w:i/>
          <w:iCs/>
          <w:sz w:val="28"/>
          <w:szCs w:val="28"/>
        </w:rPr>
        <w:t xml:space="preserve"> - конкурс кормушек для птиц, изготовленных из различных материалов.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5EB8">
        <w:rPr>
          <w:rFonts w:ascii="Times New Roman" w:hAnsi="Times New Roman" w:cs="Times New Roman"/>
          <w:sz w:val="28"/>
          <w:szCs w:val="28"/>
        </w:rPr>
        <w:t>Приветствуется автоматические кормушки и кормушки, изготовленные с использованием вторичных материалов.</w:t>
      </w:r>
    </w:p>
    <w:p w:rsidR="0096659B" w:rsidRPr="003A6BDC" w:rsidRDefault="0096659B" w:rsidP="003A6B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C">
        <w:rPr>
          <w:rFonts w:ascii="Times New Roman" w:hAnsi="Times New Roman" w:cs="Times New Roman"/>
          <w:i/>
          <w:iCs/>
          <w:sz w:val="28"/>
          <w:szCs w:val="28"/>
        </w:rPr>
        <w:t>«Знакомая незнакомка» - конкурс альтернативной новогодней ели.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6BDC">
        <w:rPr>
          <w:rFonts w:ascii="Times New Roman" w:hAnsi="Times New Roman" w:cs="Times New Roman"/>
          <w:sz w:val="28"/>
          <w:szCs w:val="28"/>
        </w:rPr>
        <w:t>Ель может быть выполнена из любых материалов (пластик, полиэтилен, клеенка, бумага, фольга и т.д.) без использования живых веток хвойных деревьев.</w:t>
      </w:r>
    </w:p>
    <w:p w:rsidR="0096659B" w:rsidRDefault="0096659B" w:rsidP="00FB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Pr="00416B1A" w:rsidRDefault="0096659B" w:rsidP="00480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0621E6">
        <w:rPr>
          <w:rFonts w:ascii="Times New Roman" w:hAnsi="Times New Roman" w:cs="Times New Roman"/>
          <w:i/>
          <w:iCs/>
          <w:sz w:val="28"/>
          <w:szCs w:val="28"/>
        </w:rPr>
        <w:t>«Чудо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i/>
          <w:iCs/>
          <w:sz w:val="28"/>
          <w:szCs w:val="28"/>
        </w:rPr>
        <w:t>игрушка» - конкурс новогодних игрушек, изготовленных с использованием вторичных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i/>
          <w:iCs/>
          <w:sz w:val="28"/>
          <w:szCs w:val="28"/>
        </w:rPr>
        <w:t>материалов.</w:t>
      </w:r>
      <w:r w:rsidRPr="000621E6">
        <w:rPr>
          <w:rFonts w:ascii="Times New Roman" w:hAnsi="Times New Roman" w:cs="Times New Roman"/>
          <w:sz w:val="28"/>
          <w:szCs w:val="28"/>
        </w:rPr>
        <w:t xml:space="preserve"> Размер игрушки должен составлять 40 – 80 см., форма игрушки - любая.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sz w:val="28"/>
          <w:szCs w:val="28"/>
        </w:rPr>
        <w:t>Игрушка должна иметь оформление со всех сторон, иметь прочное крепление (шпагат, шнур, тесьма, проволока), быть устойчивой к погодным условиям (снег, ветер) и безопасной при использовании.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sz w:val="28"/>
          <w:szCs w:val="28"/>
        </w:rPr>
        <w:t>К работе прилагается список использованных материалов. Доля вторичных материалов (пластиковые бутылки, полиэтиленовые пакеты, клеенка, жестяные банки, фольга, CD-диски и т.д.) должна составлять не менее 70%.</w:t>
      </w:r>
    </w:p>
    <w:p w:rsidR="0096659B" w:rsidRDefault="0096659B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Акции</w:t>
      </w:r>
    </w:p>
    <w:p w:rsidR="0096659B" w:rsidRPr="00B47390" w:rsidRDefault="0096659B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Pr="00B47390" w:rsidRDefault="0096659B" w:rsidP="008B20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B473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Акция проводится в три</w:t>
      </w:r>
      <w:r w:rsidRPr="00B4739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96659B" w:rsidRPr="00B47390" w:rsidRDefault="0096659B" w:rsidP="008B203C">
      <w:pPr>
        <w:tabs>
          <w:tab w:val="left" w:pos="35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390">
        <w:rPr>
          <w:rFonts w:ascii="Times New Roman" w:hAnsi="Times New Roman" w:cs="Times New Roman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школьный (внутри учрежденческий)</w:t>
      </w:r>
      <w:r w:rsidRPr="00B4739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6659B" w:rsidRPr="00B47390" w:rsidRDefault="0096659B" w:rsidP="00951482">
      <w:pPr>
        <w:tabs>
          <w:tab w:val="left" w:pos="352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7390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7390">
        <w:rPr>
          <w:rFonts w:ascii="Times New Roman" w:hAnsi="Times New Roman" w:cs="Times New Roman"/>
          <w:sz w:val="28"/>
          <w:szCs w:val="28"/>
        </w:rPr>
        <w:t>муниципальный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очный</w:t>
      </w:r>
      <w:r>
        <w:rPr>
          <w:rFonts w:ascii="Times New Roman" w:hAnsi="Times New Roman" w:cs="Times New Roman"/>
          <w:sz w:val="28"/>
          <w:szCs w:val="28"/>
        </w:rPr>
        <w:br/>
        <w:t xml:space="preserve">3 этап  - </w:t>
      </w:r>
      <w:r w:rsidRPr="00B47390">
        <w:rPr>
          <w:rFonts w:ascii="Times New Roman" w:hAnsi="Times New Roman" w:cs="Times New Roman"/>
          <w:sz w:val="28"/>
          <w:szCs w:val="28"/>
        </w:rPr>
        <w:t>краевой заочный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6659B" w:rsidRDefault="0096659B" w:rsidP="00480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6D4">
        <w:rPr>
          <w:rFonts w:ascii="Times New Roman" w:hAnsi="Times New Roman" w:cs="Times New Roman"/>
          <w:sz w:val="28"/>
          <w:szCs w:val="28"/>
        </w:rPr>
        <w:t>.2.</w:t>
      </w:r>
      <w:r w:rsidRPr="000B0464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464">
        <w:rPr>
          <w:rFonts w:ascii="Times New Roman" w:hAnsi="Times New Roman" w:cs="Times New Roman"/>
          <w:sz w:val="28"/>
          <w:szCs w:val="28"/>
        </w:rPr>
        <w:t>организует школьный оргкомитет, где будет осуществлен отбор лучших работ на муниципальный уровень.</w:t>
      </w:r>
      <w:r w:rsidRPr="000B0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4.3. Второй этап - муниципальный уровень, </w:t>
      </w:r>
      <w:r w:rsidRPr="00B47390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оргкомитет МБОУ ДО «Курагинский ДДТ», на котором будет </w:t>
      </w:r>
      <w:r w:rsidRPr="00B4739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47390">
        <w:rPr>
          <w:rFonts w:ascii="Times New Roman" w:hAnsi="Times New Roman" w:cs="Times New Roman"/>
          <w:sz w:val="28"/>
          <w:szCs w:val="28"/>
        </w:rPr>
        <w:t xml:space="preserve"> отбор лучших работ для у</w:t>
      </w:r>
      <w:r>
        <w:rPr>
          <w:rFonts w:ascii="Times New Roman" w:hAnsi="Times New Roman" w:cs="Times New Roman"/>
          <w:sz w:val="28"/>
          <w:szCs w:val="28"/>
        </w:rPr>
        <w:t>частия в краевом заочном этапе.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От одного учреждения не более трех работ по каждому конкурсу.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96659B" w:rsidRDefault="0096659B" w:rsidP="008B2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6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6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480D41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r w:rsidRPr="00B9026B">
        <w:rPr>
          <w:rFonts w:ascii="Times New Roman" w:hAnsi="Times New Roman" w:cs="Times New Roman"/>
          <w:sz w:val="28"/>
          <w:szCs w:val="28"/>
        </w:rPr>
        <w:t>К</w:t>
      </w:r>
      <w:r w:rsidRPr="00B47390">
        <w:rPr>
          <w:rFonts w:ascii="Times New Roman" w:hAnsi="Times New Roman" w:cs="Times New Roman"/>
          <w:sz w:val="28"/>
          <w:szCs w:val="28"/>
        </w:rPr>
        <w:t xml:space="preserve">раевой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390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. Жюри Акции на основе протоколов и собранных заявок оценивает и подводит  итоги Акции. </w:t>
      </w:r>
    </w:p>
    <w:p w:rsidR="0096659B" w:rsidRDefault="0096659B" w:rsidP="006442A1">
      <w:pPr>
        <w:spacing w:after="0" w:line="240" w:lineRule="auto"/>
        <w:ind w:firstLine="709"/>
        <w:jc w:val="center"/>
        <w:rPr>
          <w:rStyle w:val="FontStyle34"/>
          <w:b/>
          <w:bCs/>
          <w:sz w:val="28"/>
          <w:szCs w:val="28"/>
        </w:rPr>
      </w:pPr>
      <w:r>
        <w:rPr>
          <w:rStyle w:val="FontStyle34"/>
          <w:b/>
          <w:bCs/>
          <w:sz w:val="28"/>
          <w:szCs w:val="28"/>
        </w:rPr>
        <w:t>5</w:t>
      </w:r>
      <w:r w:rsidRPr="006442A1">
        <w:rPr>
          <w:rStyle w:val="FontStyle34"/>
          <w:b/>
          <w:bCs/>
          <w:sz w:val="28"/>
          <w:szCs w:val="28"/>
        </w:rPr>
        <w:t>. Сроки проведения акции</w:t>
      </w:r>
    </w:p>
    <w:p w:rsidR="0096659B" w:rsidRDefault="0096659B" w:rsidP="005F58B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4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</w:t>
      </w:r>
      <w:r w:rsidRPr="00261D4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школьный (внутри учрежденческий): с 01.12.18  по 18.01.19</w:t>
      </w:r>
    </w:p>
    <w:p w:rsidR="0096659B" w:rsidRPr="00415507" w:rsidRDefault="0096659B" w:rsidP="007820A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муниципальный</w:t>
      </w:r>
      <w:r w:rsidRPr="00261D41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21.01.19 прием конкурсных работ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25.01.2019 года </w:t>
      </w:r>
      <w:r w:rsidRPr="00415507">
        <w:rPr>
          <w:rFonts w:ascii="Times New Roman" w:hAnsi="Times New Roman" w:cs="Times New Roman"/>
          <w:sz w:val="28"/>
          <w:szCs w:val="28"/>
        </w:rPr>
        <w:t>- проведение и подведение итогов муниципального этапа;</w:t>
      </w:r>
    </w:p>
    <w:p w:rsidR="0096659B" w:rsidRPr="00415507" w:rsidRDefault="0096659B" w:rsidP="00105464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4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</w:t>
      </w:r>
      <w:r w:rsidRPr="00415507">
        <w:rPr>
          <w:rFonts w:ascii="Times New Roman" w:hAnsi="Times New Roman" w:cs="Times New Roman"/>
          <w:i/>
          <w:iCs/>
          <w:sz w:val="28"/>
          <w:szCs w:val="28"/>
        </w:rPr>
        <w:t xml:space="preserve"> -  краевой заочный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26.01.2019 г. по 01.02.2019 г.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96659B" w:rsidRDefault="0096659B" w:rsidP="009C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5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6. Требования к оформлению конкурсных работ</w:t>
      </w:r>
    </w:p>
    <w:p w:rsidR="0096659B" w:rsidRDefault="0096659B" w:rsidP="003A6BDC">
      <w:pPr>
        <w:tabs>
          <w:tab w:val="left" w:pos="35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</w:t>
      </w:r>
      <w:r w:rsidRPr="00AE5B95"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>конкурсов присылаются</w:t>
      </w:r>
      <w:r w:rsidRPr="00AE5B95">
        <w:rPr>
          <w:rFonts w:ascii="Times New Roman" w:hAnsi="Times New Roman" w:cs="Times New Roman"/>
          <w:sz w:val="28"/>
          <w:szCs w:val="28"/>
        </w:rPr>
        <w:t xml:space="preserve"> в электронном виде на адрес</w:t>
      </w:r>
      <w:hyperlink r:id="rId6" w:history="1">
        <w:r w:rsidRPr="00D9708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D9708D">
          <w:rPr>
            <w:rStyle w:val="Hyperlink"/>
            <w:rFonts w:ascii="Times New Roman" w:hAnsi="Times New Roman" w:cs="Times New Roman"/>
            <w:sz w:val="28"/>
            <w:szCs w:val="28"/>
          </w:rPr>
          <w:t>19@</w:t>
        </w:r>
        <w:r w:rsidRPr="00D9708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9708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9708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а также </w:t>
      </w:r>
      <w:r w:rsidRPr="00CF6222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6222">
        <w:rPr>
          <w:rFonts w:ascii="Times New Roman" w:hAnsi="Times New Roman" w:cs="Times New Roman"/>
          <w:sz w:val="28"/>
          <w:szCs w:val="28"/>
        </w:rPr>
        <w:t>родителей (законных представителей) на обработку персональных данных детей - участников конкурсов: «Столовая для пернатых», «Знакомая незнакомка», «Чудо – игрушка» (приложение).</w:t>
      </w:r>
    </w:p>
    <w:p w:rsidR="0096659B" w:rsidRPr="00BB5EB8" w:rsidRDefault="0096659B" w:rsidP="008B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Pr="0046159A">
        <w:rPr>
          <w:rFonts w:ascii="Times New Roman" w:hAnsi="Times New Roman" w:cs="Times New Roman"/>
          <w:b/>
          <w:bCs/>
          <w:sz w:val="28"/>
          <w:szCs w:val="28"/>
        </w:rPr>
        <w:t>Фотографии работ</w:t>
      </w:r>
      <w:r w:rsidRPr="00BB5EB8">
        <w:rPr>
          <w:rFonts w:ascii="Times New Roman" w:hAnsi="Times New Roman" w:cs="Times New Roman"/>
          <w:sz w:val="28"/>
          <w:szCs w:val="28"/>
        </w:rPr>
        <w:t>, представленных на конкурсы «Столовая для пернатых», «Знакомая незнакомка»,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B8">
        <w:rPr>
          <w:rFonts w:ascii="Times New Roman" w:hAnsi="Times New Roman" w:cs="Times New Roman"/>
          <w:sz w:val="28"/>
          <w:szCs w:val="28"/>
        </w:rPr>
        <w:t>«Чудо – игрушка» и папки с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B8">
        <w:rPr>
          <w:rFonts w:ascii="Times New Roman" w:hAnsi="Times New Roman" w:cs="Times New Roman"/>
          <w:sz w:val="28"/>
          <w:szCs w:val="28"/>
        </w:rPr>
        <w:t>зимнего ландшафта территории для конкурса «Зимняя сказка двора» должны иметь названия, совпадающие с названиями работ в заявке.</w:t>
      </w:r>
    </w:p>
    <w:p w:rsidR="0096659B" w:rsidRDefault="0096659B" w:rsidP="006442A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776564">
        <w:rPr>
          <w:rFonts w:ascii="Times New Roman" w:hAnsi="Times New Roman" w:cs="Times New Roman"/>
          <w:sz w:val="28"/>
          <w:szCs w:val="28"/>
        </w:rPr>
        <w:t xml:space="preserve"> Фотографии должны быть представлены в формате </w:t>
      </w:r>
      <w:r w:rsidRPr="0077656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76564">
        <w:rPr>
          <w:rFonts w:ascii="Times New Roman" w:hAnsi="Times New Roman" w:cs="Times New Roman"/>
          <w:sz w:val="28"/>
          <w:szCs w:val="28"/>
        </w:rPr>
        <w:t>. Разрешение снимков должно составлять не менее 768 х 1024 пикселей.</w:t>
      </w:r>
    </w:p>
    <w:p w:rsidR="0096659B" w:rsidRPr="00776564" w:rsidRDefault="0096659B" w:rsidP="00C341B2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Pr="00776564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Pr="00776564">
        <w:rPr>
          <w:rFonts w:ascii="Times New Roman" w:hAnsi="Times New Roman" w:cs="Times New Roman"/>
          <w:sz w:val="28"/>
          <w:szCs w:val="28"/>
        </w:rPr>
        <w:t>онкурсные работы должны быть выполнены с соблюдением требований техники безопасности.</w:t>
      </w:r>
    </w:p>
    <w:p w:rsidR="0096659B" w:rsidRDefault="0096659B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Pr="00627140" w:rsidRDefault="0096659B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271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6659B" w:rsidRDefault="0096659B" w:rsidP="003E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27140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</w:t>
      </w:r>
    </w:p>
    <w:p w:rsidR="0096659B" w:rsidRPr="00377C66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7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377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Зимняя сказка двора</w:t>
      </w:r>
      <w:r w:rsidRPr="00377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10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6659B" w:rsidRPr="00515D39" w:rsidRDefault="0096659B" w:rsidP="0052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39">
        <w:rPr>
          <w:rFonts w:ascii="Times New Roman" w:hAnsi="Times New Roman" w:cs="Times New Roman"/>
          <w:sz w:val="28"/>
          <w:szCs w:val="28"/>
        </w:rPr>
        <w:t>функциональность ландшафтных элементов (возможность организации зимних игр и забав);</w:t>
      </w:r>
    </w:p>
    <w:p w:rsidR="0096659B" w:rsidRPr="00515D39" w:rsidRDefault="0096659B" w:rsidP="0057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90">
        <w:rPr>
          <w:rFonts w:ascii="Times New Roman" w:hAnsi="Times New Roman" w:cs="Times New Roman"/>
          <w:sz w:val="28"/>
          <w:szCs w:val="28"/>
        </w:rPr>
        <w:t>оригинальность,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EB">
        <w:rPr>
          <w:rFonts w:ascii="Times New Roman" w:hAnsi="Times New Roman" w:cs="Times New Roman"/>
          <w:sz w:val="28"/>
          <w:szCs w:val="28"/>
        </w:rPr>
        <w:t>фантазия, выдумка исполнителей снежных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59B" w:rsidRPr="00515D39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39">
        <w:rPr>
          <w:rFonts w:ascii="Times New Roman" w:hAnsi="Times New Roman" w:cs="Times New Roman"/>
          <w:sz w:val="28"/>
          <w:szCs w:val="28"/>
        </w:rPr>
        <w:t>эстетичность внешнего вида (художественность, красота, изящность);</w:t>
      </w:r>
    </w:p>
    <w:p w:rsidR="0096659B" w:rsidRPr="00515D39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39">
        <w:rPr>
          <w:rFonts w:ascii="Times New Roman" w:hAnsi="Times New Roman" w:cs="Times New Roman"/>
          <w:sz w:val="28"/>
          <w:szCs w:val="28"/>
        </w:rPr>
        <w:t>техника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(сложность, качество)</w:t>
      </w:r>
      <w:r w:rsidRPr="00515D39">
        <w:rPr>
          <w:rFonts w:ascii="Times New Roman" w:hAnsi="Times New Roman" w:cs="Times New Roman"/>
          <w:sz w:val="28"/>
          <w:szCs w:val="28"/>
        </w:rPr>
        <w:t>;</w:t>
      </w:r>
    </w:p>
    <w:p w:rsidR="0096659B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7D">
        <w:rPr>
          <w:rFonts w:ascii="Times New Roman" w:hAnsi="Times New Roman" w:cs="Times New Roman"/>
          <w:sz w:val="28"/>
          <w:szCs w:val="28"/>
        </w:rPr>
        <w:t>массовость (количество детей и взрослых, вовлеченных в оформление зимнего ландшафта).</w:t>
      </w:r>
    </w:p>
    <w:p w:rsidR="0096659B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59B" w:rsidRPr="00573FC7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7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Столовая</w:t>
      </w:r>
      <w:r w:rsidRPr="00377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пернатых</w:t>
      </w:r>
      <w:r w:rsidRPr="00027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»: </w:t>
      </w:r>
    </w:p>
    <w:p w:rsidR="0096659B" w:rsidRPr="00627140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функциональность </w:t>
      </w:r>
      <w:r w:rsidRPr="00627140">
        <w:rPr>
          <w:rFonts w:ascii="Times New Roman" w:hAnsi="Times New Roman" w:cs="Times New Roman"/>
          <w:sz w:val="28"/>
          <w:szCs w:val="28"/>
        </w:rPr>
        <w:t xml:space="preserve"> конструктивных элементов; </w:t>
      </w:r>
    </w:p>
    <w:p w:rsidR="0096659B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прочность и долговечность конструктивных элементов; </w:t>
      </w:r>
    </w:p>
    <w:p w:rsidR="0096659B" w:rsidRPr="00445857" w:rsidRDefault="0096659B" w:rsidP="006C6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технического исполнения;</w:t>
      </w:r>
    </w:p>
    <w:p w:rsidR="0096659B" w:rsidRDefault="0096659B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внешний вид (соо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природному ландшафту); </w:t>
      </w:r>
    </w:p>
    <w:p w:rsidR="0096659B" w:rsidRDefault="0096659B" w:rsidP="004458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59B" w:rsidRPr="00445857" w:rsidRDefault="0096659B" w:rsidP="004458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575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онкурс </w:t>
      </w:r>
      <w:r w:rsidRPr="004458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«Знакомая незнакомка»</w:t>
      </w:r>
      <w:r w:rsidRPr="00027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96659B" w:rsidRPr="00445857" w:rsidRDefault="0096659B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идеи;</w:t>
      </w:r>
    </w:p>
    <w:p w:rsidR="0096659B" w:rsidRDefault="0096659B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стилистическая законченность и 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эстетичность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659B" w:rsidRPr="00445857" w:rsidRDefault="0096659B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технического исполнения;</w:t>
      </w:r>
    </w:p>
    <w:p w:rsidR="0096659B" w:rsidRDefault="0096659B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материалов.</w:t>
      </w:r>
    </w:p>
    <w:p w:rsidR="0096659B" w:rsidRDefault="0096659B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59B" w:rsidRPr="00DA47CD" w:rsidRDefault="0096659B" w:rsidP="008D3F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DA47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«Чудо - игрушка»</w:t>
      </w:r>
      <w:r w:rsidRPr="00DA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96659B" w:rsidRPr="00DA47CD" w:rsidRDefault="0096659B" w:rsidP="008D3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идеи;</w:t>
      </w:r>
    </w:p>
    <w:p w:rsidR="0096659B" w:rsidRPr="00DA47CD" w:rsidRDefault="0096659B" w:rsidP="008D3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стилистическая законченность и эстетичность работы;</w:t>
      </w:r>
    </w:p>
    <w:p w:rsidR="0096659B" w:rsidRPr="00022B9D" w:rsidRDefault="0096659B" w:rsidP="001054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технического исполнения.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6659B" w:rsidRDefault="0096659B" w:rsidP="002D3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25E17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победителей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6659B" w:rsidRDefault="0096659B" w:rsidP="0041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6B6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Победителями муниципального этапа станут три работы по каждому конкурсу, они и станут участниками краевого конкурса.</w:t>
      </w:r>
      <w:r>
        <w:rPr>
          <w:rFonts w:ascii="Times New Roman" w:hAnsi="Times New Roman" w:cs="Times New Roman"/>
          <w:sz w:val="28"/>
          <w:szCs w:val="28"/>
        </w:rPr>
        <w:br/>
        <w:t xml:space="preserve">Победители Краевого конкурса будут награждены </w:t>
      </w: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победителей в конкурсах: </w:t>
      </w:r>
      <w:r w:rsidRPr="00E655E4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Зимняя сказка двора</w:t>
      </w:r>
      <w:r w:rsidRPr="00E655E4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iCs/>
          <w:sz w:val="28"/>
          <w:szCs w:val="28"/>
        </w:rPr>
        <w:t>«Столовая</w:t>
      </w:r>
      <w:r w:rsidRPr="00E655E4">
        <w:rPr>
          <w:rFonts w:ascii="Times New Roman" w:hAnsi="Times New Roman" w:cs="Times New Roman"/>
          <w:i/>
          <w:iCs/>
          <w:sz w:val="28"/>
          <w:szCs w:val="28"/>
        </w:rPr>
        <w:t xml:space="preserve"> для пернатых», «</w:t>
      </w:r>
      <w:r>
        <w:rPr>
          <w:rFonts w:ascii="Times New Roman" w:hAnsi="Times New Roman" w:cs="Times New Roman"/>
          <w:i/>
          <w:iCs/>
          <w:sz w:val="28"/>
          <w:szCs w:val="28"/>
        </w:rPr>
        <w:t>Знакомая незнакомка</w:t>
      </w:r>
      <w:r w:rsidRPr="00E655E4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7518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7518A">
        <w:rPr>
          <w:rFonts w:ascii="Times New Roman" w:hAnsi="Times New Roman" w:cs="Times New Roman"/>
          <w:i/>
          <w:iCs/>
          <w:sz w:val="28"/>
          <w:szCs w:val="28"/>
        </w:rPr>
        <w:t>Чудо - игрушка»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659B" w:rsidRPr="006B2401" w:rsidRDefault="0096659B" w:rsidP="00E6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8.2. Дипломы и фотографии конкурсных работ– победителей, а также списки всех участников краевого этапа Акции будут размещены на </w:t>
      </w:r>
      <w:r w:rsidRPr="001D32A2">
        <w:rPr>
          <w:rFonts w:ascii="Times New Roman" w:hAnsi="Times New Roman" w:cs="Times New Roman"/>
          <w:sz w:val="28"/>
          <w:szCs w:val="28"/>
          <w:lang w:eastAsia="ar-SA"/>
        </w:rPr>
        <w:t>сайте Красноярско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1D32A2">
        <w:rPr>
          <w:rFonts w:ascii="Times New Roman" w:hAnsi="Times New Roman" w:cs="Times New Roman"/>
          <w:sz w:val="28"/>
          <w:szCs w:val="28"/>
          <w:lang w:eastAsia="ar-SA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 центра «Юннаты» </w:t>
      </w:r>
      <w:hyperlink r:id="rId7" w:history="1">
        <w:r w:rsidRPr="00D9708D">
          <w:rPr>
            <w:rStyle w:val="Hyperlink"/>
            <w:rFonts w:ascii="Times New Roman" w:hAnsi="Times New Roman" w:cs="Times New Roman"/>
            <w:sz w:val="28"/>
            <w:szCs w:val="28"/>
            <w:lang w:eastAsia="ar-SA"/>
          </w:rPr>
          <w:t>www.yunnat.ucoz.ru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28 февраля 2019</w:t>
      </w:r>
      <w:r w:rsidRPr="00BF7BA9">
        <w:rPr>
          <w:rFonts w:ascii="Times New Roman" w:hAnsi="Times New Roman" w:cs="Times New Roman"/>
          <w:sz w:val="28"/>
          <w:szCs w:val="28"/>
          <w:lang w:eastAsia="ar-SA"/>
        </w:rPr>
        <w:t>года.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</w:p>
    <w:p w:rsidR="0096659B" w:rsidRPr="006B2401" w:rsidRDefault="0096659B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2401">
        <w:rPr>
          <w:rFonts w:ascii="Times New Roman" w:hAnsi="Times New Roman" w:cs="Times New Roman"/>
          <w:b/>
          <w:bCs/>
          <w:sz w:val="28"/>
          <w:szCs w:val="28"/>
        </w:rPr>
        <w:t>.Координатор Акции</w:t>
      </w: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Чиркова Светлана Алексеевна, педагог - организатор МБОУ ДО «Курагинский ДДТ»</w:t>
      </w:r>
      <w:r w:rsidRPr="006B2401">
        <w:rPr>
          <w:rFonts w:ascii="Times New Roman" w:hAnsi="Times New Roman" w:cs="Times New Roman"/>
          <w:sz w:val="28"/>
          <w:szCs w:val="28"/>
        </w:rPr>
        <w:t xml:space="preserve">; тел. </w:t>
      </w:r>
      <w:r>
        <w:rPr>
          <w:rFonts w:ascii="Times New Roman" w:hAnsi="Times New Roman" w:cs="Times New Roman"/>
          <w:sz w:val="28"/>
          <w:szCs w:val="28"/>
        </w:rPr>
        <w:t>2-56-99</w:t>
      </w:r>
      <w:r w:rsidRPr="006B2401">
        <w:rPr>
          <w:rFonts w:ascii="Times New Roman" w:hAnsi="Times New Roman" w:cs="Times New Roman"/>
          <w:sz w:val="28"/>
          <w:szCs w:val="28"/>
        </w:rPr>
        <w:t>;</w:t>
      </w:r>
      <w:r w:rsidRPr="006B2401">
        <w:rPr>
          <w:rFonts w:ascii="Times New Roman" w:hAnsi="Times New Roman" w:cs="Times New Roman"/>
          <w:sz w:val="28"/>
          <w:szCs w:val="28"/>
          <w:lang w:eastAsia="ar-SA"/>
        </w:rPr>
        <w:t xml:space="preserve">e-mail: </w:t>
      </w:r>
      <w:hyperlink r:id="rId8" w:history="1">
        <w:r w:rsidRPr="005C5C30">
          <w:rPr>
            <w:rStyle w:val="Hyperlink"/>
            <w:sz w:val="28"/>
            <w:szCs w:val="28"/>
            <w:lang w:val="en-US"/>
          </w:rPr>
          <w:t>ddt</w:t>
        </w:r>
        <w:r w:rsidRPr="0038110F">
          <w:rPr>
            <w:rStyle w:val="Hyperlink"/>
            <w:sz w:val="28"/>
            <w:szCs w:val="28"/>
          </w:rPr>
          <w:t>19</w:t>
        </w:r>
        <w:r w:rsidRPr="00D9708D">
          <w:rPr>
            <w:rStyle w:val="Hyperlink"/>
            <w:rFonts w:ascii="Times New Roman" w:hAnsi="Times New Roman" w:cs="Times New Roman"/>
            <w:sz w:val="28"/>
            <w:szCs w:val="28"/>
            <w:lang w:eastAsia="ar-SA"/>
          </w:rPr>
          <w:t>@yandex.ru</w:t>
        </w:r>
      </w:hyperlink>
      <w:r w:rsidRPr="006B240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Default="0096659B" w:rsidP="00BC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59B" w:rsidRPr="00E53F4E" w:rsidRDefault="0096659B" w:rsidP="001D58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F4E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положению акции</w:t>
      </w:r>
    </w:p>
    <w:p w:rsidR="0096659B" w:rsidRDefault="0096659B" w:rsidP="001D58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планета детства»</w:t>
      </w:r>
    </w:p>
    <w:p w:rsidR="0096659B" w:rsidRPr="00300069" w:rsidRDefault="0096659B" w:rsidP="00D359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Default="0096659B" w:rsidP="0072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183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Pr="00EA1838">
        <w:rPr>
          <w:rFonts w:ascii="Times New Roman" w:hAnsi="Times New Roman" w:cs="Times New Roman"/>
          <w:b/>
          <w:bCs/>
          <w:sz w:val="28"/>
          <w:szCs w:val="28"/>
        </w:rPr>
        <w:t>этапе Акции «Зимняя планета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838">
        <w:rPr>
          <w:rFonts w:ascii="Times New Roman" w:hAnsi="Times New Roman" w:cs="Times New Roman"/>
          <w:b/>
          <w:bCs/>
          <w:sz w:val="28"/>
          <w:szCs w:val="28"/>
        </w:rPr>
        <w:t>детства»</w:t>
      </w:r>
    </w:p>
    <w:p w:rsidR="0096659B" w:rsidRPr="00EE02B0" w:rsidRDefault="0096659B" w:rsidP="009332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B0">
        <w:rPr>
          <w:rFonts w:ascii="Times New Roman" w:hAnsi="Times New Roman" w:cs="Times New Roman"/>
          <w:b/>
          <w:bCs/>
          <w:sz w:val="28"/>
          <w:szCs w:val="28"/>
        </w:rPr>
        <w:t>Конкурс «Зимняя сказка двора»</w:t>
      </w:r>
    </w:p>
    <w:tbl>
      <w:tblPr>
        <w:tblW w:w="10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72"/>
        <w:gridCol w:w="1985"/>
        <w:gridCol w:w="2127"/>
        <w:gridCol w:w="1701"/>
      </w:tblGrid>
      <w:tr w:rsidR="0096659B" w:rsidRPr="008619C6">
        <w:trPr>
          <w:trHeight w:val="436"/>
        </w:trPr>
        <w:tc>
          <w:tcPr>
            <w:tcW w:w="2259" w:type="dxa"/>
            <w:vMerge w:val="restart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ОУ</w:t>
            </w:r>
          </w:p>
        </w:tc>
        <w:tc>
          <w:tcPr>
            <w:tcW w:w="2272" w:type="dxa"/>
            <w:vMerge w:val="restart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Название работ </w:t>
            </w: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  <w:t>трех победителей школьного уровня</w:t>
            </w:r>
          </w:p>
        </w:tc>
        <w:tc>
          <w:tcPr>
            <w:tcW w:w="1985" w:type="dxa"/>
            <w:vMerge w:val="restart"/>
          </w:tcPr>
          <w:p w:rsidR="0096659B" w:rsidRPr="008619C6" w:rsidRDefault="0096659B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ФИО </w:t>
            </w: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  <w:t>и должность руководителя группы</w:t>
            </w:r>
          </w:p>
        </w:tc>
        <w:tc>
          <w:tcPr>
            <w:tcW w:w="3828" w:type="dxa"/>
            <w:gridSpan w:val="2"/>
          </w:tcPr>
          <w:p w:rsidR="0096659B" w:rsidRPr="008619C6" w:rsidRDefault="0096659B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Состав команды </w:t>
            </w:r>
          </w:p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834"/>
        </w:trPr>
        <w:tc>
          <w:tcPr>
            <w:tcW w:w="2259" w:type="dxa"/>
            <w:vMerge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59B" w:rsidRPr="008619C6" w:rsidRDefault="0096659B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59B" w:rsidRPr="008619C6" w:rsidRDefault="0096659B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и возраст детей</w:t>
            </w:r>
          </w:p>
        </w:tc>
        <w:tc>
          <w:tcPr>
            <w:tcW w:w="1701" w:type="dxa"/>
          </w:tcPr>
          <w:p w:rsidR="0096659B" w:rsidRPr="008619C6" w:rsidRDefault="0096659B" w:rsidP="002E7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взрослых</w:t>
            </w:r>
          </w:p>
        </w:tc>
      </w:tr>
      <w:tr w:rsidR="0096659B" w:rsidRPr="008619C6">
        <w:trPr>
          <w:trHeight w:val="320"/>
        </w:trPr>
        <w:tc>
          <w:tcPr>
            <w:tcW w:w="2259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659B" w:rsidRPr="008619C6" w:rsidRDefault="0096659B" w:rsidP="007275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360"/>
        </w:trPr>
        <w:tc>
          <w:tcPr>
            <w:tcW w:w="2259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260"/>
        </w:trPr>
        <w:tc>
          <w:tcPr>
            <w:tcW w:w="2259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6659B" w:rsidRDefault="0096659B" w:rsidP="009332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Pr="00EE02B0" w:rsidRDefault="0096659B" w:rsidP="009332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B0"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bCs/>
          <w:sz w:val="28"/>
          <w:szCs w:val="28"/>
        </w:rPr>
        <w:t>Столовая для пернатых</w:t>
      </w:r>
      <w:r w:rsidRPr="00EE02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268"/>
        <w:gridCol w:w="5812"/>
      </w:tblGrid>
      <w:tr w:rsidR="0096659B" w:rsidRPr="008619C6">
        <w:trPr>
          <w:trHeight w:val="862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Название работ трех победителей</w:t>
            </w: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  <w:t>школьного уровня</w:t>
            </w:r>
          </w:p>
        </w:tc>
        <w:tc>
          <w:tcPr>
            <w:tcW w:w="5812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ФИО и класс </w:t>
            </w:r>
          </w:p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ФИО членов семейной команды</w:t>
            </w:r>
          </w:p>
        </w:tc>
      </w:tr>
      <w:tr w:rsidR="0096659B" w:rsidRPr="008619C6">
        <w:trPr>
          <w:trHeight w:val="32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59B" w:rsidRPr="008619C6" w:rsidRDefault="0096659B" w:rsidP="007275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36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26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5812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6659B" w:rsidRDefault="0096659B" w:rsidP="002C51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Pr="00EE02B0" w:rsidRDefault="0096659B" w:rsidP="002C51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B0">
        <w:rPr>
          <w:rFonts w:ascii="Times New Roman" w:hAnsi="Times New Roman" w:cs="Times New Roman"/>
          <w:b/>
          <w:bCs/>
          <w:sz w:val="28"/>
          <w:szCs w:val="28"/>
        </w:rPr>
        <w:t>Конкурс «Знакомая незнакомка»</w:t>
      </w:r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127"/>
        <w:gridCol w:w="5953"/>
      </w:tblGrid>
      <w:tr w:rsidR="0096659B" w:rsidRPr="008619C6">
        <w:trPr>
          <w:trHeight w:val="1127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96659B" w:rsidRPr="008619C6" w:rsidRDefault="0096659B" w:rsidP="0072757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Название работ трех победителей школьного уровня</w:t>
            </w:r>
          </w:p>
        </w:tc>
        <w:tc>
          <w:tcPr>
            <w:tcW w:w="595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ФИО и класс </w:t>
            </w:r>
          </w:p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ФИО членов семейной команды</w:t>
            </w:r>
          </w:p>
        </w:tc>
      </w:tr>
      <w:tr w:rsidR="0096659B" w:rsidRPr="008619C6">
        <w:trPr>
          <w:trHeight w:val="32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59B" w:rsidRPr="008619C6" w:rsidRDefault="0096659B" w:rsidP="007275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36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26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595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6659B" w:rsidRDefault="0096659B" w:rsidP="002C51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Pr="00EE02B0" w:rsidRDefault="0096659B" w:rsidP="002C51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B0"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bCs/>
          <w:sz w:val="28"/>
          <w:szCs w:val="28"/>
        </w:rPr>
        <w:t>Чудо - игрушка</w:t>
      </w:r>
      <w:r w:rsidRPr="00EE02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985"/>
        <w:gridCol w:w="2977"/>
        <w:gridCol w:w="3260"/>
      </w:tblGrid>
      <w:tr w:rsidR="0096659B" w:rsidRPr="008619C6">
        <w:trPr>
          <w:trHeight w:val="1127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297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ФИО и класс </w:t>
            </w:r>
          </w:p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ФИО членов семейной команды</w:t>
            </w:r>
          </w:p>
        </w:tc>
        <w:tc>
          <w:tcPr>
            <w:tcW w:w="3260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Список использованных материалов</w:t>
            </w:r>
          </w:p>
        </w:tc>
      </w:tr>
      <w:tr w:rsidR="0096659B" w:rsidRPr="008619C6">
        <w:trPr>
          <w:trHeight w:val="32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59B" w:rsidRPr="008619C6" w:rsidRDefault="0096659B" w:rsidP="0072757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36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659B" w:rsidRPr="008619C6">
        <w:trPr>
          <w:trHeight w:val="260"/>
        </w:trPr>
        <w:tc>
          <w:tcPr>
            <w:tcW w:w="2263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19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59B" w:rsidRPr="008619C6" w:rsidRDefault="0096659B" w:rsidP="002E721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6659B" w:rsidRDefault="0096659B" w:rsidP="00933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  <w:r w:rsidRPr="0068092D">
        <w:rPr>
          <w:rFonts w:ascii="Times New Roman" w:hAnsi="Times New Roman" w:cs="Times New Roman"/>
          <w:sz w:val="28"/>
          <w:szCs w:val="28"/>
        </w:rPr>
        <w:t>Дата заполнения «_______»_______________</w:t>
      </w:r>
    </w:p>
    <w:p w:rsidR="0096659B" w:rsidRDefault="0096659B" w:rsidP="008A1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8A1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59B" w:rsidRPr="00C54C97" w:rsidRDefault="0096659B" w:rsidP="008A1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4C97">
        <w:rPr>
          <w:rFonts w:ascii="Times New Roman" w:hAnsi="Times New Roman" w:cs="Times New Roman"/>
          <w:sz w:val="28"/>
          <w:szCs w:val="28"/>
        </w:rPr>
        <w:t>Председателю Оргкомитетакраево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96659B" w:rsidRPr="00C54C97" w:rsidRDefault="0096659B" w:rsidP="008A1415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54C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Зимняя планета детства</w:t>
      </w:r>
      <w:r w:rsidRPr="00C54C9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6659B" w:rsidRPr="00C54C97" w:rsidRDefault="0096659B" w:rsidP="008A1415">
      <w:pPr>
        <w:spacing w:after="0" w:line="240" w:lineRule="auto"/>
        <w:ind w:firstLine="709"/>
        <w:jc w:val="both"/>
      </w:pPr>
    </w:p>
    <w:p w:rsidR="0096659B" w:rsidRPr="00C54C97" w:rsidRDefault="0096659B" w:rsidP="008A1415">
      <w:pPr>
        <w:spacing w:after="0" w:line="240" w:lineRule="auto"/>
        <w:ind w:firstLine="709"/>
        <w:jc w:val="both"/>
      </w:pPr>
    </w:p>
    <w:p w:rsidR="0096659B" w:rsidRPr="00C54C97" w:rsidRDefault="0096659B" w:rsidP="00A62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C97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родителя (законного представителя) </w:t>
      </w:r>
      <w:r w:rsidRPr="00C54C97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несовершеннолетнего ребёнка</w:t>
      </w:r>
    </w:p>
    <w:p w:rsidR="0096659B" w:rsidRDefault="0096659B" w:rsidP="008A141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Pr="00C54C97" w:rsidRDefault="0096659B" w:rsidP="008A1415">
      <w:pPr>
        <w:pStyle w:val="NoSpacing"/>
        <w:ind w:firstLine="709"/>
        <w:jc w:val="both"/>
      </w:pPr>
      <w:r w:rsidRPr="00C54C97">
        <w:rPr>
          <w:rFonts w:ascii="Times New Roman" w:hAnsi="Times New Roman" w:cs="Times New Roman"/>
          <w:sz w:val="28"/>
          <w:szCs w:val="28"/>
        </w:rPr>
        <w:t>Я,</w:t>
      </w:r>
      <w:r w:rsidRPr="00C54C97">
        <w:t>___________________________________________________________________</w:t>
      </w:r>
      <w:r>
        <w:t>______________</w:t>
      </w:r>
    </w:p>
    <w:p w:rsidR="0096659B" w:rsidRDefault="0096659B" w:rsidP="008A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C97">
        <w:rPr>
          <w:rFonts w:ascii="Times New Roman" w:hAnsi="Times New Roman" w:cs="Times New Roman"/>
          <w:sz w:val="20"/>
          <w:szCs w:val="20"/>
        </w:rPr>
        <w:t>(фамилия, имя, отчество родител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C54C97">
        <w:rPr>
          <w:rFonts w:ascii="Times New Roman" w:hAnsi="Times New Roman" w:cs="Times New Roman"/>
          <w:sz w:val="20"/>
          <w:szCs w:val="20"/>
        </w:rPr>
        <w:t>(законн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C54C97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54C97">
        <w:rPr>
          <w:rFonts w:ascii="Times New Roman" w:hAnsi="Times New Roman" w:cs="Times New Roman"/>
          <w:sz w:val="20"/>
          <w:szCs w:val="20"/>
        </w:rPr>
        <w:t>)</w:t>
      </w:r>
    </w:p>
    <w:p w:rsidR="0096659B" w:rsidRPr="00C54C97" w:rsidRDefault="0096659B" w:rsidP="008A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659B" w:rsidRPr="00C54C97" w:rsidRDefault="0096659B" w:rsidP="00930C36">
      <w:pPr>
        <w:pStyle w:val="NoSpacing"/>
        <w:jc w:val="both"/>
      </w:pPr>
      <w:r>
        <w:t>___________________________________________________________________________________________</w:t>
      </w:r>
    </w:p>
    <w:p w:rsidR="0096659B" w:rsidRPr="00C54C97" w:rsidRDefault="0096659B" w:rsidP="008A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C97">
        <w:rPr>
          <w:rFonts w:ascii="Times New Roman" w:hAnsi="Times New Roman" w:cs="Times New Roman"/>
          <w:sz w:val="20"/>
          <w:szCs w:val="20"/>
        </w:rPr>
        <w:t xml:space="preserve"> (контактный телефон)</w:t>
      </w:r>
    </w:p>
    <w:p w:rsidR="0096659B" w:rsidRPr="00C54C97" w:rsidRDefault="0096659B" w:rsidP="00B1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97">
        <w:rPr>
          <w:rFonts w:ascii="Times New Roman" w:hAnsi="Times New Roman" w:cs="Times New Roman"/>
          <w:sz w:val="28"/>
          <w:szCs w:val="28"/>
        </w:rPr>
        <w:t>не возражаю  против ознакомления, обработки, хранения и возможной публикации с сохранением авторства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4C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C54C97">
        <w:rPr>
          <w:rFonts w:ascii="Times New Roman" w:hAnsi="Times New Roman" w:cs="Times New Roman"/>
          <w:sz w:val="28"/>
          <w:szCs w:val="28"/>
        </w:rPr>
        <w:t>уполномоченными специалистами  Красноярской краевой станции юннатов и (или) передачи их должностным лицам, осуществляющим процедуру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C54C97">
        <w:rPr>
          <w:rFonts w:ascii="Times New Roman" w:hAnsi="Times New Roman" w:cs="Times New Roman"/>
          <w:sz w:val="28"/>
          <w:szCs w:val="28"/>
        </w:rPr>
        <w:t>персональных данных  моего ребенка_________________________________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659B" w:rsidRPr="00C54C97" w:rsidRDefault="0096659B" w:rsidP="008A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C97">
        <w:rPr>
          <w:rFonts w:ascii="Times New Roman" w:hAnsi="Times New Roman" w:cs="Times New Roman"/>
          <w:sz w:val="20"/>
          <w:szCs w:val="20"/>
        </w:rPr>
        <w:t>(фамилия, полное имя ребенка)</w:t>
      </w:r>
    </w:p>
    <w:p w:rsidR="0096659B" w:rsidRDefault="0096659B" w:rsidP="00B113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13BC">
        <w:rPr>
          <w:rFonts w:ascii="Times New Roman" w:hAnsi="Times New Roman" w:cs="Times New Roman"/>
          <w:sz w:val="28"/>
          <w:szCs w:val="28"/>
        </w:rPr>
        <w:t>_______________________________________________________________________, относящихся исключительно к перечисленным ниже категориям персональных данных:</w:t>
      </w:r>
    </w:p>
    <w:p w:rsidR="0096659B" w:rsidRDefault="0096659B" w:rsidP="00B113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 и класс, в котором учится ребёнок;</w:t>
      </w:r>
    </w:p>
    <w:p w:rsidR="0096659B" w:rsidRPr="00B113BC" w:rsidRDefault="0096659B" w:rsidP="00B113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ребёнка.</w:t>
      </w:r>
    </w:p>
    <w:p w:rsidR="0096659B" w:rsidRPr="00C54C97" w:rsidRDefault="0096659B" w:rsidP="00D73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59B" w:rsidRPr="00C54C97" w:rsidRDefault="0096659B" w:rsidP="008A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97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форме.</w:t>
      </w:r>
    </w:p>
    <w:p w:rsidR="0096659B" w:rsidRPr="00C54C97" w:rsidRDefault="0096659B" w:rsidP="008A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Pr="00C54C97" w:rsidRDefault="0096659B" w:rsidP="008A1415">
      <w:pPr>
        <w:pStyle w:val="NoSpacing"/>
        <w:ind w:firstLine="709"/>
        <w:jc w:val="both"/>
      </w:pPr>
      <w:r w:rsidRPr="00C54C97">
        <w:rPr>
          <w:rFonts w:ascii="Times New Roman" w:hAnsi="Times New Roman" w:cs="Times New Roman"/>
          <w:sz w:val="28"/>
          <w:szCs w:val="28"/>
        </w:rPr>
        <w:t>«____» ______________ 201 г.</w:t>
      </w:r>
      <w:r w:rsidRPr="00C54C97">
        <w:t xml:space="preserve">                   ____________               ____________________</w:t>
      </w:r>
    </w:p>
    <w:p w:rsidR="0096659B" w:rsidRPr="00C54C97" w:rsidRDefault="0096659B" w:rsidP="008A1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(расшифровка подписи)</w:t>
      </w:r>
    </w:p>
    <w:p w:rsidR="0096659B" w:rsidRPr="00C54C97" w:rsidRDefault="0096659B" w:rsidP="008A1415">
      <w:pPr>
        <w:spacing w:after="0" w:line="240" w:lineRule="auto"/>
        <w:ind w:firstLine="709"/>
        <w:jc w:val="both"/>
      </w:pPr>
    </w:p>
    <w:p w:rsidR="0096659B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Default="0096659B" w:rsidP="00CA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Default="0096659B" w:rsidP="00CA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59B" w:rsidRPr="00C54C97" w:rsidRDefault="0096659B" w:rsidP="00CA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C97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родителя (законного представителя) </w:t>
      </w:r>
      <w:r w:rsidRPr="00C54C97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несовершеннолетнего ребёнка</w:t>
      </w:r>
    </w:p>
    <w:p w:rsidR="0096659B" w:rsidRDefault="0096659B" w:rsidP="00CA21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Pr="00C54C97" w:rsidRDefault="0096659B" w:rsidP="00CA2184">
      <w:pPr>
        <w:pStyle w:val="NoSpacing"/>
        <w:ind w:firstLine="709"/>
        <w:jc w:val="both"/>
      </w:pPr>
      <w:r w:rsidRPr="00C54C97">
        <w:rPr>
          <w:rFonts w:ascii="Times New Roman" w:hAnsi="Times New Roman" w:cs="Times New Roman"/>
          <w:sz w:val="28"/>
          <w:szCs w:val="28"/>
        </w:rPr>
        <w:t>Я,</w:t>
      </w:r>
      <w:r w:rsidRPr="00C54C97">
        <w:t>___________________________________________________________________</w:t>
      </w:r>
      <w:r>
        <w:t>______________</w:t>
      </w:r>
    </w:p>
    <w:p w:rsidR="0096659B" w:rsidRDefault="0096659B" w:rsidP="00CA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C97">
        <w:rPr>
          <w:rFonts w:ascii="Times New Roman" w:hAnsi="Times New Roman" w:cs="Times New Roman"/>
          <w:sz w:val="20"/>
          <w:szCs w:val="20"/>
        </w:rPr>
        <w:t>(фамилия, имя, отчество родител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C54C97">
        <w:rPr>
          <w:rFonts w:ascii="Times New Roman" w:hAnsi="Times New Roman" w:cs="Times New Roman"/>
          <w:sz w:val="20"/>
          <w:szCs w:val="20"/>
        </w:rPr>
        <w:t>(законн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C54C97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54C97">
        <w:rPr>
          <w:rFonts w:ascii="Times New Roman" w:hAnsi="Times New Roman" w:cs="Times New Roman"/>
          <w:sz w:val="20"/>
          <w:szCs w:val="20"/>
        </w:rPr>
        <w:t>)</w:t>
      </w:r>
    </w:p>
    <w:p w:rsidR="0096659B" w:rsidRPr="00C54C97" w:rsidRDefault="0096659B" w:rsidP="00CA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659B" w:rsidRPr="00C54C97" w:rsidRDefault="0096659B" w:rsidP="00CA2184">
      <w:pPr>
        <w:pStyle w:val="NoSpacing"/>
        <w:jc w:val="both"/>
      </w:pPr>
      <w:r>
        <w:t>___________________________________________________________________________________________</w:t>
      </w:r>
    </w:p>
    <w:p w:rsidR="0096659B" w:rsidRPr="00C54C97" w:rsidRDefault="0096659B" w:rsidP="00CA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C97">
        <w:rPr>
          <w:rFonts w:ascii="Times New Roman" w:hAnsi="Times New Roman" w:cs="Times New Roman"/>
          <w:sz w:val="20"/>
          <w:szCs w:val="20"/>
        </w:rPr>
        <w:t xml:space="preserve"> (контактный телефон)</w:t>
      </w:r>
    </w:p>
    <w:p w:rsidR="0096659B" w:rsidRPr="00C54C97" w:rsidRDefault="0096659B" w:rsidP="00CA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97">
        <w:rPr>
          <w:rFonts w:ascii="Times New Roman" w:hAnsi="Times New Roman" w:cs="Times New Roman"/>
          <w:sz w:val="28"/>
          <w:szCs w:val="28"/>
        </w:rPr>
        <w:t>не возражаю  против ознакомления, обработки, хранения и возможной публикации с сохранением авторства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4C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C54C97">
        <w:rPr>
          <w:rFonts w:ascii="Times New Roman" w:hAnsi="Times New Roman" w:cs="Times New Roman"/>
          <w:sz w:val="28"/>
          <w:szCs w:val="28"/>
        </w:rPr>
        <w:t>уполномоченными специалистами  Красноярской краевой станции юннатов и (или) передачи их должностным лицам, осуществляющим процедуру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C54C97">
        <w:rPr>
          <w:rFonts w:ascii="Times New Roman" w:hAnsi="Times New Roman" w:cs="Times New Roman"/>
          <w:sz w:val="28"/>
          <w:szCs w:val="28"/>
        </w:rPr>
        <w:t>персональных данных  моего ребенка_________________________________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659B" w:rsidRPr="00C54C97" w:rsidRDefault="0096659B" w:rsidP="00CA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C97">
        <w:rPr>
          <w:rFonts w:ascii="Times New Roman" w:hAnsi="Times New Roman" w:cs="Times New Roman"/>
          <w:sz w:val="20"/>
          <w:szCs w:val="20"/>
        </w:rPr>
        <w:t>(фамилия, полное имя ребенка)</w:t>
      </w:r>
    </w:p>
    <w:p w:rsidR="0096659B" w:rsidRDefault="0096659B" w:rsidP="00CA21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13BC">
        <w:rPr>
          <w:rFonts w:ascii="Times New Roman" w:hAnsi="Times New Roman" w:cs="Times New Roman"/>
          <w:sz w:val="28"/>
          <w:szCs w:val="28"/>
        </w:rPr>
        <w:t>_______________________________________________________________________, относящихся исключительно к перечисленным ниже категориям персональных данных:</w:t>
      </w:r>
    </w:p>
    <w:p w:rsidR="0096659B" w:rsidRDefault="0096659B" w:rsidP="00CA21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 и класс, в котором учится ребёнок;</w:t>
      </w:r>
    </w:p>
    <w:p w:rsidR="0096659B" w:rsidRPr="00B113BC" w:rsidRDefault="0096659B" w:rsidP="00CA21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ребёнка.</w:t>
      </w:r>
    </w:p>
    <w:p w:rsidR="0096659B" w:rsidRPr="00C54C97" w:rsidRDefault="0096659B" w:rsidP="00CA21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59B" w:rsidRPr="00C54C97" w:rsidRDefault="0096659B" w:rsidP="00CA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97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форме.</w:t>
      </w:r>
    </w:p>
    <w:p w:rsidR="0096659B" w:rsidRPr="00C54C97" w:rsidRDefault="0096659B" w:rsidP="00CA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Pr="00C54C97" w:rsidRDefault="0096659B" w:rsidP="00CA2184">
      <w:pPr>
        <w:pStyle w:val="NoSpacing"/>
        <w:ind w:firstLine="709"/>
        <w:jc w:val="both"/>
      </w:pPr>
      <w:r w:rsidRPr="00C54C97">
        <w:rPr>
          <w:rFonts w:ascii="Times New Roman" w:hAnsi="Times New Roman" w:cs="Times New Roman"/>
          <w:sz w:val="28"/>
          <w:szCs w:val="28"/>
        </w:rPr>
        <w:t>«____» ______________ 201 г.</w:t>
      </w:r>
      <w:r w:rsidRPr="00C54C97">
        <w:t xml:space="preserve">                   ____________               ____________________</w:t>
      </w:r>
    </w:p>
    <w:p w:rsidR="0096659B" w:rsidRPr="00C54C97" w:rsidRDefault="0096659B" w:rsidP="00CA2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(расшифровка подписи)</w:t>
      </w:r>
    </w:p>
    <w:p w:rsidR="0096659B" w:rsidRPr="00C54C97" w:rsidRDefault="0096659B" w:rsidP="00CA2184">
      <w:pPr>
        <w:spacing w:after="0" w:line="240" w:lineRule="auto"/>
        <w:ind w:firstLine="709"/>
        <w:jc w:val="both"/>
      </w:pPr>
    </w:p>
    <w:p w:rsidR="0096659B" w:rsidRPr="0068092D" w:rsidRDefault="0096659B" w:rsidP="00CA2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9B" w:rsidRPr="0068092D" w:rsidRDefault="0096659B" w:rsidP="00515D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59B" w:rsidRPr="0068092D" w:rsidSect="00BB5EB8">
      <w:pgSz w:w="11906" w:h="16838"/>
      <w:pgMar w:top="426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FF2"/>
    <w:multiLevelType w:val="hybridMultilevel"/>
    <w:tmpl w:val="57F83D96"/>
    <w:lvl w:ilvl="0" w:tplc="64CA30E6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C0BAB"/>
    <w:multiLevelType w:val="hybridMultilevel"/>
    <w:tmpl w:val="AAEC9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D4490"/>
    <w:multiLevelType w:val="hybridMultilevel"/>
    <w:tmpl w:val="325C5C00"/>
    <w:lvl w:ilvl="0" w:tplc="FC8ADA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74C"/>
    <w:multiLevelType w:val="hybridMultilevel"/>
    <w:tmpl w:val="1C9842A0"/>
    <w:lvl w:ilvl="0" w:tplc="B2B8BAA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E4C35"/>
    <w:multiLevelType w:val="hybridMultilevel"/>
    <w:tmpl w:val="94FAA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82B4C6D"/>
    <w:multiLevelType w:val="hybridMultilevel"/>
    <w:tmpl w:val="4350D90A"/>
    <w:lvl w:ilvl="0" w:tplc="3A5651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C47440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4CAC32DE"/>
    <w:multiLevelType w:val="hybridMultilevel"/>
    <w:tmpl w:val="38FA404A"/>
    <w:lvl w:ilvl="0" w:tplc="93220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C0F9A"/>
    <w:multiLevelType w:val="multilevel"/>
    <w:tmpl w:val="7F1E3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6D4ED3"/>
    <w:multiLevelType w:val="hybridMultilevel"/>
    <w:tmpl w:val="7B6699EC"/>
    <w:lvl w:ilvl="0" w:tplc="701EB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23780"/>
    <w:multiLevelType w:val="hybridMultilevel"/>
    <w:tmpl w:val="E2DA57C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37"/>
    <w:rsid w:val="00001E68"/>
    <w:rsid w:val="0000459B"/>
    <w:rsid w:val="00004663"/>
    <w:rsid w:val="00006DAE"/>
    <w:rsid w:val="00007906"/>
    <w:rsid w:val="00010B90"/>
    <w:rsid w:val="00014167"/>
    <w:rsid w:val="00016487"/>
    <w:rsid w:val="000172FB"/>
    <w:rsid w:val="00022B9D"/>
    <w:rsid w:val="000230AE"/>
    <w:rsid w:val="00023CE1"/>
    <w:rsid w:val="00026F77"/>
    <w:rsid w:val="00027988"/>
    <w:rsid w:val="00036DBC"/>
    <w:rsid w:val="0004217E"/>
    <w:rsid w:val="00053FD1"/>
    <w:rsid w:val="000566A2"/>
    <w:rsid w:val="000621E6"/>
    <w:rsid w:val="000630DC"/>
    <w:rsid w:val="00072E5E"/>
    <w:rsid w:val="00073B8C"/>
    <w:rsid w:val="00075025"/>
    <w:rsid w:val="00081982"/>
    <w:rsid w:val="00081AE4"/>
    <w:rsid w:val="00083E15"/>
    <w:rsid w:val="00083F34"/>
    <w:rsid w:val="0008567B"/>
    <w:rsid w:val="000865B9"/>
    <w:rsid w:val="00086DD4"/>
    <w:rsid w:val="00091216"/>
    <w:rsid w:val="00092879"/>
    <w:rsid w:val="00094C78"/>
    <w:rsid w:val="0009549B"/>
    <w:rsid w:val="000A0AD2"/>
    <w:rsid w:val="000A0E53"/>
    <w:rsid w:val="000A17B4"/>
    <w:rsid w:val="000A46C6"/>
    <w:rsid w:val="000B0464"/>
    <w:rsid w:val="000C11D6"/>
    <w:rsid w:val="000C2FB2"/>
    <w:rsid w:val="000C4EFA"/>
    <w:rsid w:val="000D0016"/>
    <w:rsid w:val="000E08BA"/>
    <w:rsid w:val="000E10F5"/>
    <w:rsid w:val="000E645A"/>
    <w:rsid w:val="000E6D27"/>
    <w:rsid w:val="000F0B74"/>
    <w:rsid w:val="000F2055"/>
    <w:rsid w:val="000F4C77"/>
    <w:rsid w:val="000F6DF0"/>
    <w:rsid w:val="00102A26"/>
    <w:rsid w:val="00103DB8"/>
    <w:rsid w:val="00104CC3"/>
    <w:rsid w:val="00105464"/>
    <w:rsid w:val="001155D3"/>
    <w:rsid w:val="00122475"/>
    <w:rsid w:val="00124514"/>
    <w:rsid w:val="001304EC"/>
    <w:rsid w:val="0013235D"/>
    <w:rsid w:val="00133D90"/>
    <w:rsid w:val="00134E4C"/>
    <w:rsid w:val="00136067"/>
    <w:rsid w:val="001361F6"/>
    <w:rsid w:val="00137D54"/>
    <w:rsid w:val="00142E90"/>
    <w:rsid w:val="00146AFD"/>
    <w:rsid w:val="00147A52"/>
    <w:rsid w:val="00147D0D"/>
    <w:rsid w:val="0015276B"/>
    <w:rsid w:val="0015590C"/>
    <w:rsid w:val="00177339"/>
    <w:rsid w:val="00181970"/>
    <w:rsid w:val="00182F82"/>
    <w:rsid w:val="00186857"/>
    <w:rsid w:val="00190F5C"/>
    <w:rsid w:val="001A362D"/>
    <w:rsid w:val="001B025E"/>
    <w:rsid w:val="001B0393"/>
    <w:rsid w:val="001B0C70"/>
    <w:rsid w:val="001B1ED6"/>
    <w:rsid w:val="001B215B"/>
    <w:rsid w:val="001B26C2"/>
    <w:rsid w:val="001B3530"/>
    <w:rsid w:val="001B35EE"/>
    <w:rsid w:val="001B3ED8"/>
    <w:rsid w:val="001C3E32"/>
    <w:rsid w:val="001D32A2"/>
    <w:rsid w:val="001D3ED7"/>
    <w:rsid w:val="001D5896"/>
    <w:rsid w:val="001E4640"/>
    <w:rsid w:val="001F0871"/>
    <w:rsid w:val="001F267A"/>
    <w:rsid w:val="001F45C8"/>
    <w:rsid w:val="00203D2C"/>
    <w:rsid w:val="0020445E"/>
    <w:rsid w:val="00210042"/>
    <w:rsid w:val="0021008B"/>
    <w:rsid w:val="00212D45"/>
    <w:rsid w:val="00215F62"/>
    <w:rsid w:val="00224070"/>
    <w:rsid w:val="00226304"/>
    <w:rsid w:val="00226813"/>
    <w:rsid w:val="00231080"/>
    <w:rsid w:val="00232C58"/>
    <w:rsid w:val="00233E47"/>
    <w:rsid w:val="00237F57"/>
    <w:rsid w:val="00240FF4"/>
    <w:rsid w:val="00241BC6"/>
    <w:rsid w:val="00246A3C"/>
    <w:rsid w:val="002478FB"/>
    <w:rsid w:val="0025242E"/>
    <w:rsid w:val="002533A6"/>
    <w:rsid w:val="00261D41"/>
    <w:rsid w:val="00262DB1"/>
    <w:rsid w:val="00263FAB"/>
    <w:rsid w:val="00264AB7"/>
    <w:rsid w:val="00266095"/>
    <w:rsid w:val="00270719"/>
    <w:rsid w:val="00282532"/>
    <w:rsid w:val="00292BBE"/>
    <w:rsid w:val="00297574"/>
    <w:rsid w:val="00297F55"/>
    <w:rsid w:val="002A1A68"/>
    <w:rsid w:val="002B7DDB"/>
    <w:rsid w:val="002C3C61"/>
    <w:rsid w:val="002C51F9"/>
    <w:rsid w:val="002C7318"/>
    <w:rsid w:val="002D1D37"/>
    <w:rsid w:val="002D31BA"/>
    <w:rsid w:val="002D4C3E"/>
    <w:rsid w:val="002D5906"/>
    <w:rsid w:val="002D6333"/>
    <w:rsid w:val="002E0BC4"/>
    <w:rsid w:val="002E7217"/>
    <w:rsid w:val="002F0B35"/>
    <w:rsid w:val="002F321A"/>
    <w:rsid w:val="002F7F2D"/>
    <w:rsid w:val="00300069"/>
    <w:rsid w:val="0030035A"/>
    <w:rsid w:val="00303B3A"/>
    <w:rsid w:val="00303D5D"/>
    <w:rsid w:val="00312456"/>
    <w:rsid w:val="003161F6"/>
    <w:rsid w:val="0031625E"/>
    <w:rsid w:val="0032367D"/>
    <w:rsid w:val="0032470D"/>
    <w:rsid w:val="003268C2"/>
    <w:rsid w:val="00342100"/>
    <w:rsid w:val="00343A88"/>
    <w:rsid w:val="0034476A"/>
    <w:rsid w:val="00345810"/>
    <w:rsid w:val="003533B2"/>
    <w:rsid w:val="003625AB"/>
    <w:rsid w:val="00362709"/>
    <w:rsid w:val="003639E1"/>
    <w:rsid w:val="0037206F"/>
    <w:rsid w:val="00372735"/>
    <w:rsid w:val="00375A62"/>
    <w:rsid w:val="00377C2C"/>
    <w:rsid w:val="00377C66"/>
    <w:rsid w:val="0038033E"/>
    <w:rsid w:val="00380618"/>
    <w:rsid w:val="0038110F"/>
    <w:rsid w:val="0038496D"/>
    <w:rsid w:val="00386D31"/>
    <w:rsid w:val="003967BB"/>
    <w:rsid w:val="003A0D8C"/>
    <w:rsid w:val="003A2F4C"/>
    <w:rsid w:val="003A4F02"/>
    <w:rsid w:val="003A6BDC"/>
    <w:rsid w:val="003B2C8A"/>
    <w:rsid w:val="003B66DF"/>
    <w:rsid w:val="003C2FEC"/>
    <w:rsid w:val="003D4976"/>
    <w:rsid w:val="003D61A6"/>
    <w:rsid w:val="003E0B39"/>
    <w:rsid w:val="003E25A0"/>
    <w:rsid w:val="003E3669"/>
    <w:rsid w:val="003E3C50"/>
    <w:rsid w:val="003E5A67"/>
    <w:rsid w:val="003E6196"/>
    <w:rsid w:val="003E6C32"/>
    <w:rsid w:val="003E7A34"/>
    <w:rsid w:val="003F0C91"/>
    <w:rsid w:val="003F0CB8"/>
    <w:rsid w:val="003F58ED"/>
    <w:rsid w:val="003F62B3"/>
    <w:rsid w:val="003F6528"/>
    <w:rsid w:val="003F7BE3"/>
    <w:rsid w:val="00404F68"/>
    <w:rsid w:val="00415507"/>
    <w:rsid w:val="00415E36"/>
    <w:rsid w:val="00416B1A"/>
    <w:rsid w:val="00422092"/>
    <w:rsid w:val="00422EFA"/>
    <w:rsid w:val="004241FD"/>
    <w:rsid w:val="00425A14"/>
    <w:rsid w:val="00425E17"/>
    <w:rsid w:val="00426117"/>
    <w:rsid w:val="00427A24"/>
    <w:rsid w:val="00445857"/>
    <w:rsid w:val="00445F37"/>
    <w:rsid w:val="0045662D"/>
    <w:rsid w:val="0046159A"/>
    <w:rsid w:val="004628F6"/>
    <w:rsid w:val="00464E55"/>
    <w:rsid w:val="00466679"/>
    <w:rsid w:val="004672A5"/>
    <w:rsid w:val="00467DC8"/>
    <w:rsid w:val="0047009C"/>
    <w:rsid w:val="00473F47"/>
    <w:rsid w:val="00475E03"/>
    <w:rsid w:val="00480715"/>
    <w:rsid w:val="00480D41"/>
    <w:rsid w:val="004838B9"/>
    <w:rsid w:val="00483D5C"/>
    <w:rsid w:val="00485F64"/>
    <w:rsid w:val="00487838"/>
    <w:rsid w:val="00492D83"/>
    <w:rsid w:val="0049318B"/>
    <w:rsid w:val="00497AF9"/>
    <w:rsid w:val="004A1C46"/>
    <w:rsid w:val="004A2A2A"/>
    <w:rsid w:val="004A505B"/>
    <w:rsid w:val="004B3E8C"/>
    <w:rsid w:val="004E29E3"/>
    <w:rsid w:val="004E685A"/>
    <w:rsid w:val="004E7EA9"/>
    <w:rsid w:val="004E7FCC"/>
    <w:rsid w:val="004F0B9E"/>
    <w:rsid w:val="005031CD"/>
    <w:rsid w:val="00504604"/>
    <w:rsid w:val="00506FF4"/>
    <w:rsid w:val="005074B5"/>
    <w:rsid w:val="00513BE5"/>
    <w:rsid w:val="00515D39"/>
    <w:rsid w:val="00523448"/>
    <w:rsid w:val="005234D3"/>
    <w:rsid w:val="0052359B"/>
    <w:rsid w:val="005245BF"/>
    <w:rsid w:val="00530C85"/>
    <w:rsid w:val="005317DD"/>
    <w:rsid w:val="00531B96"/>
    <w:rsid w:val="00533071"/>
    <w:rsid w:val="0053503A"/>
    <w:rsid w:val="0053619A"/>
    <w:rsid w:val="00536FF5"/>
    <w:rsid w:val="00540EB9"/>
    <w:rsid w:val="00542DD8"/>
    <w:rsid w:val="005539DC"/>
    <w:rsid w:val="00554958"/>
    <w:rsid w:val="00554C2D"/>
    <w:rsid w:val="00557E96"/>
    <w:rsid w:val="00563269"/>
    <w:rsid w:val="00567731"/>
    <w:rsid w:val="00573FC7"/>
    <w:rsid w:val="0057514A"/>
    <w:rsid w:val="00580901"/>
    <w:rsid w:val="00580ABB"/>
    <w:rsid w:val="00581C17"/>
    <w:rsid w:val="00586046"/>
    <w:rsid w:val="00591CCB"/>
    <w:rsid w:val="00592878"/>
    <w:rsid w:val="00594F39"/>
    <w:rsid w:val="00595B30"/>
    <w:rsid w:val="005A2184"/>
    <w:rsid w:val="005A22F3"/>
    <w:rsid w:val="005A281A"/>
    <w:rsid w:val="005A5F9B"/>
    <w:rsid w:val="005B0F42"/>
    <w:rsid w:val="005B5FCF"/>
    <w:rsid w:val="005B74DD"/>
    <w:rsid w:val="005B79CD"/>
    <w:rsid w:val="005C11E8"/>
    <w:rsid w:val="005C3666"/>
    <w:rsid w:val="005C3B32"/>
    <w:rsid w:val="005C487E"/>
    <w:rsid w:val="005C5C30"/>
    <w:rsid w:val="005C6D3B"/>
    <w:rsid w:val="005D443A"/>
    <w:rsid w:val="005E6F60"/>
    <w:rsid w:val="005F58B1"/>
    <w:rsid w:val="005F7B66"/>
    <w:rsid w:val="006052A6"/>
    <w:rsid w:val="00610D41"/>
    <w:rsid w:val="00616542"/>
    <w:rsid w:val="00627140"/>
    <w:rsid w:val="00634AF6"/>
    <w:rsid w:val="00635F47"/>
    <w:rsid w:val="00636593"/>
    <w:rsid w:val="006367F3"/>
    <w:rsid w:val="006442A1"/>
    <w:rsid w:val="00647599"/>
    <w:rsid w:val="00651B6C"/>
    <w:rsid w:val="006527CC"/>
    <w:rsid w:val="00654B8F"/>
    <w:rsid w:val="00665ECF"/>
    <w:rsid w:val="00670DE3"/>
    <w:rsid w:val="00677E05"/>
    <w:rsid w:val="0068092D"/>
    <w:rsid w:val="00683869"/>
    <w:rsid w:val="00692514"/>
    <w:rsid w:val="00693A3D"/>
    <w:rsid w:val="00693F98"/>
    <w:rsid w:val="00694CB7"/>
    <w:rsid w:val="006959A4"/>
    <w:rsid w:val="006A1B13"/>
    <w:rsid w:val="006B2401"/>
    <w:rsid w:val="006B4A0B"/>
    <w:rsid w:val="006C14E1"/>
    <w:rsid w:val="006C16F2"/>
    <w:rsid w:val="006C53D8"/>
    <w:rsid w:val="006C62E2"/>
    <w:rsid w:val="006C6A18"/>
    <w:rsid w:val="006C71C0"/>
    <w:rsid w:val="006C775D"/>
    <w:rsid w:val="006D45AA"/>
    <w:rsid w:val="006D5A64"/>
    <w:rsid w:val="006E1928"/>
    <w:rsid w:val="006E4E57"/>
    <w:rsid w:val="006E7855"/>
    <w:rsid w:val="006F14D0"/>
    <w:rsid w:val="007011C0"/>
    <w:rsid w:val="00704EC3"/>
    <w:rsid w:val="00705536"/>
    <w:rsid w:val="007100E8"/>
    <w:rsid w:val="0071099B"/>
    <w:rsid w:val="00714867"/>
    <w:rsid w:val="0071636E"/>
    <w:rsid w:val="00716BB1"/>
    <w:rsid w:val="00723C02"/>
    <w:rsid w:val="007262D5"/>
    <w:rsid w:val="0072757B"/>
    <w:rsid w:val="00732F1F"/>
    <w:rsid w:val="007426D4"/>
    <w:rsid w:val="00743706"/>
    <w:rsid w:val="00743C2A"/>
    <w:rsid w:val="007502D4"/>
    <w:rsid w:val="00750EAB"/>
    <w:rsid w:val="007548F9"/>
    <w:rsid w:val="007549E9"/>
    <w:rsid w:val="007555DF"/>
    <w:rsid w:val="00761DDF"/>
    <w:rsid w:val="00766B5A"/>
    <w:rsid w:val="0077042A"/>
    <w:rsid w:val="00772740"/>
    <w:rsid w:val="00772FB3"/>
    <w:rsid w:val="00776564"/>
    <w:rsid w:val="007820AF"/>
    <w:rsid w:val="007822C8"/>
    <w:rsid w:val="00784C01"/>
    <w:rsid w:val="00795ADE"/>
    <w:rsid w:val="00795FA8"/>
    <w:rsid w:val="007A0D38"/>
    <w:rsid w:val="007A4CB7"/>
    <w:rsid w:val="007A6CEB"/>
    <w:rsid w:val="007A7BDD"/>
    <w:rsid w:val="007B486B"/>
    <w:rsid w:val="007B4A32"/>
    <w:rsid w:val="007B5100"/>
    <w:rsid w:val="007C1D5B"/>
    <w:rsid w:val="007C4B24"/>
    <w:rsid w:val="007D703A"/>
    <w:rsid w:val="007D7975"/>
    <w:rsid w:val="007E1550"/>
    <w:rsid w:val="007E2E5B"/>
    <w:rsid w:val="007F1623"/>
    <w:rsid w:val="007F2549"/>
    <w:rsid w:val="007F2A02"/>
    <w:rsid w:val="007F5865"/>
    <w:rsid w:val="0080340F"/>
    <w:rsid w:val="00807728"/>
    <w:rsid w:val="0081024B"/>
    <w:rsid w:val="00815DD2"/>
    <w:rsid w:val="0082548E"/>
    <w:rsid w:val="0083007D"/>
    <w:rsid w:val="0083377A"/>
    <w:rsid w:val="00834024"/>
    <w:rsid w:val="00840184"/>
    <w:rsid w:val="00841529"/>
    <w:rsid w:val="008513DA"/>
    <w:rsid w:val="00853D6C"/>
    <w:rsid w:val="00855C4A"/>
    <w:rsid w:val="00856863"/>
    <w:rsid w:val="00856C4D"/>
    <w:rsid w:val="008619C6"/>
    <w:rsid w:val="00862090"/>
    <w:rsid w:val="00862997"/>
    <w:rsid w:val="00863109"/>
    <w:rsid w:val="008646D3"/>
    <w:rsid w:val="0087277A"/>
    <w:rsid w:val="008730EE"/>
    <w:rsid w:val="008843AE"/>
    <w:rsid w:val="00885490"/>
    <w:rsid w:val="00885DB8"/>
    <w:rsid w:val="00892019"/>
    <w:rsid w:val="008965B8"/>
    <w:rsid w:val="00897B87"/>
    <w:rsid w:val="008A1415"/>
    <w:rsid w:val="008A34A0"/>
    <w:rsid w:val="008B1093"/>
    <w:rsid w:val="008B203C"/>
    <w:rsid w:val="008B4B36"/>
    <w:rsid w:val="008C2910"/>
    <w:rsid w:val="008D10BC"/>
    <w:rsid w:val="008D1469"/>
    <w:rsid w:val="008D3456"/>
    <w:rsid w:val="008D3F6E"/>
    <w:rsid w:val="008D5E80"/>
    <w:rsid w:val="008D6A7A"/>
    <w:rsid w:val="008E5C5D"/>
    <w:rsid w:val="008E6246"/>
    <w:rsid w:val="008E7E93"/>
    <w:rsid w:val="008F1931"/>
    <w:rsid w:val="008F2EE9"/>
    <w:rsid w:val="008F32FC"/>
    <w:rsid w:val="008F42EF"/>
    <w:rsid w:val="008F64AC"/>
    <w:rsid w:val="008F6EB7"/>
    <w:rsid w:val="008F7240"/>
    <w:rsid w:val="008F74C3"/>
    <w:rsid w:val="009002A5"/>
    <w:rsid w:val="00904930"/>
    <w:rsid w:val="00905EE9"/>
    <w:rsid w:val="0090770D"/>
    <w:rsid w:val="00914786"/>
    <w:rsid w:val="00916EB0"/>
    <w:rsid w:val="009256DF"/>
    <w:rsid w:val="00930C36"/>
    <w:rsid w:val="00932A23"/>
    <w:rsid w:val="00932C45"/>
    <w:rsid w:val="009332D9"/>
    <w:rsid w:val="00935679"/>
    <w:rsid w:val="009401E6"/>
    <w:rsid w:val="00943EE3"/>
    <w:rsid w:val="00944A58"/>
    <w:rsid w:val="009467F6"/>
    <w:rsid w:val="00951482"/>
    <w:rsid w:val="00961C8F"/>
    <w:rsid w:val="0096659B"/>
    <w:rsid w:val="00971015"/>
    <w:rsid w:val="00980427"/>
    <w:rsid w:val="00980F37"/>
    <w:rsid w:val="009826EA"/>
    <w:rsid w:val="00985A4E"/>
    <w:rsid w:val="009868D4"/>
    <w:rsid w:val="00997EA8"/>
    <w:rsid w:val="009A142C"/>
    <w:rsid w:val="009A4FAB"/>
    <w:rsid w:val="009A6662"/>
    <w:rsid w:val="009B048F"/>
    <w:rsid w:val="009C336C"/>
    <w:rsid w:val="009C445C"/>
    <w:rsid w:val="009C4D3E"/>
    <w:rsid w:val="009C5C87"/>
    <w:rsid w:val="009C6795"/>
    <w:rsid w:val="009D1748"/>
    <w:rsid w:val="009D5467"/>
    <w:rsid w:val="009E1099"/>
    <w:rsid w:val="009E6572"/>
    <w:rsid w:val="009F0FC7"/>
    <w:rsid w:val="009F3532"/>
    <w:rsid w:val="009F7B42"/>
    <w:rsid w:val="00A01B49"/>
    <w:rsid w:val="00A036BA"/>
    <w:rsid w:val="00A041EF"/>
    <w:rsid w:val="00A062EC"/>
    <w:rsid w:val="00A06EF3"/>
    <w:rsid w:val="00A112FB"/>
    <w:rsid w:val="00A114DC"/>
    <w:rsid w:val="00A11685"/>
    <w:rsid w:val="00A138F9"/>
    <w:rsid w:val="00A15DE6"/>
    <w:rsid w:val="00A16F08"/>
    <w:rsid w:val="00A31056"/>
    <w:rsid w:val="00A3268F"/>
    <w:rsid w:val="00A352C8"/>
    <w:rsid w:val="00A4277D"/>
    <w:rsid w:val="00A567A9"/>
    <w:rsid w:val="00A6260C"/>
    <w:rsid w:val="00A62CF0"/>
    <w:rsid w:val="00A67308"/>
    <w:rsid w:val="00A67BDB"/>
    <w:rsid w:val="00A72DB6"/>
    <w:rsid w:val="00A76859"/>
    <w:rsid w:val="00A81C60"/>
    <w:rsid w:val="00A82394"/>
    <w:rsid w:val="00A82510"/>
    <w:rsid w:val="00A84F49"/>
    <w:rsid w:val="00A91D27"/>
    <w:rsid w:val="00A9443D"/>
    <w:rsid w:val="00A95523"/>
    <w:rsid w:val="00AA48EA"/>
    <w:rsid w:val="00AA5253"/>
    <w:rsid w:val="00AA5456"/>
    <w:rsid w:val="00AB0325"/>
    <w:rsid w:val="00AB0EC9"/>
    <w:rsid w:val="00AB6B69"/>
    <w:rsid w:val="00AC0044"/>
    <w:rsid w:val="00AC0982"/>
    <w:rsid w:val="00AC1F69"/>
    <w:rsid w:val="00AC2823"/>
    <w:rsid w:val="00AD1E26"/>
    <w:rsid w:val="00AD5AC7"/>
    <w:rsid w:val="00AE0431"/>
    <w:rsid w:val="00AE427D"/>
    <w:rsid w:val="00AE4F31"/>
    <w:rsid w:val="00AE5B95"/>
    <w:rsid w:val="00AE603B"/>
    <w:rsid w:val="00AE652C"/>
    <w:rsid w:val="00AE7F41"/>
    <w:rsid w:val="00AF2464"/>
    <w:rsid w:val="00AF77C1"/>
    <w:rsid w:val="00B01A2D"/>
    <w:rsid w:val="00B05104"/>
    <w:rsid w:val="00B05B00"/>
    <w:rsid w:val="00B06A27"/>
    <w:rsid w:val="00B1059B"/>
    <w:rsid w:val="00B113BC"/>
    <w:rsid w:val="00B15EBD"/>
    <w:rsid w:val="00B16B67"/>
    <w:rsid w:val="00B21D9D"/>
    <w:rsid w:val="00B22FF7"/>
    <w:rsid w:val="00B238B2"/>
    <w:rsid w:val="00B30777"/>
    <w:rsid w:val="00B36E7D"/>
    <w:rsid w:val="00B4071B"/>
    <w:rsid w:val="00B4117F"/>
    <w:rsid w:val="00B47390"/>
    <w:rsid w:val="00B50354"/>
    <w:rsid w:val="00B5283B"/>
    <w:rsid w:val="00B551F4"/>
    <w:rsid w:val="00B55412"/>
    <w:rsid w:val="00B5627D"/>
    <w:rsid w:val="00B6049C"/>
    <w:rsid w:val="00B60506"/>
    <w:rsid w:val="00B61974"/>
    <w:rsid w:val="00B61A92"/>
    <w:rsid w:val="00B63CF1"/>
    <w:rsid w:val="00B65A20"/>
    <w:rsid w:val="00B72C55"/>
    <w:rsid w:val="00B756AA"/>
    <w:rsid w:val="00B75B18"/>
    <w:rsid w:val="00B83B4D"/>
    <w:rsid w:val="00B9001B"/>
    <w:rsid w:val="00B9026B"/>
    <w:rsid w:val="00B916BE"/>
    <w:rsid w:val="00B91CF0"/>
    <w:rsid w:val="00B97AC6"/>
    <w:rsid w:val="00BA60EB"/>
    <w:rsid w:val="00BB171D"/>
    <w:rsid w:val="00BB5EB8"/>
    <w:rsid w:val="00BB6006"/>
    <w:rsid w:val="00BC3388"/>
    <w:rsid w:val="00BC36EF"/>
    <w:rsid w:val="00BC6AAA"/>
    <w:rsid w:val="00BD0DAA"/>
    <w:rsid w:val="00BD2E01"/>
    <w:rsid w:val="00BD3635"/>
    <w:rsid w:val="00BD3A24"/>
    <w:rsid w:val="00BE206C"/>
    <w:rsid w:val="00BE530F"/>
    <w:rsid w:val="00BE74FE"/>
    <w:rsid w:val="00BF4C93"/>
    <w:rsid w:val="00BF5145"/>
    <w:rsid w:val="00BF6A00"/>
    <w:rsid w:val="00BF7BA9"/>
    <w:rsid w:val="00C04CDE"/>
    <w:rsid w:val="00C04FEB"/>
    <w:rsid w:val="00C10E5D"/>
    <w:rsid w:val="00C1400B"/>
    <w:rsid w:val="00C176A6"/>
    <w:rsid w:val="00C22C70"/>
    <w:rsid w:val="00C341B2"/>
    <w:rsid w:val="00C35707"/>
    <w:rsid w:val="00C407B3"/>
    <w:rsid w:val="00C409C6"/>
    <w:rsid w:val="00C44D74"/>
    <w:rsid w:val="00C52517"/>
    <w:rsid w:val="00C53292"/>
    <w:rsid w:val="00C53706"/>
    <w:rsid w:val="00C54880"/>
    <w:rsid w:val="00C54C97"/>
    <w:rsid w:val="00C557C7"/>
    <w:rsid w:val="00C5633F"/>
    <w:rsid w:val="00C72EF3"/>
    <w:rsid w:val="00C87E9F"/>
    <w:rsid w:val="00C940BF"/>
    <w:rsid w:val="00C942C6"/>
    <w:rsid w:val="00C95220"/>
    <w:rsid w:val="00C97443"/>
    <w:rsid w:val="00CA2184"/>
    <w:rsid w:val="00CA59CE"/>
    <w:rsid w:val="00CC0EC0"/>
    <w:rsid w:val="00CC11E9"/>
    <w:rsid w:val="00CC16BE"/>
    <w:rsid w:val="00CC5A26"/>
    <w:rsid w:val="00CC7A0D"/>
    <w:rsid w:val="00CD254C"/>
    <w:rsid w:val="00CE6386"/>
    <w:rsid w:val="00CE651F"/>
    <w:rsid w:val="00CE6A2F"/>
    <w:rsid w:val="00CF1047"/>
    <w:rsid w:val="00CF3BB7"/>
    <w:rsid w:val="00CF6222"/>
    <w:rsid w:val="00CF6A3C"/>
    <w:rsid w:val="00D04018"/>
    <w:rsid w:val="00D07621"/>
    <w:rsid w:val="00D17228"/>
    <w:rsid w:val="00D26CB7"/>
    <w:rsid w:val="00D27600"/>
    <w:rsid w:val="00D359FA"/>
    <w:rsid w:val="00D36910"/>
    <w:rsid w:val="00D44C5E"/>
    <w:rsid w:val="00D4571C"/>
    <w:rsid w:val="00D47CEC"/>
    <w:rsid w:val="00D554E5"/>
    <w:rsid w:val="00D55BA6"/>
    <w:rsid w:val="00D60332"/>
    <w:rsid w:val="00D617E8"/>
    <w:rsid w:val="00D62349"/>
    <w:rsid w:val="00D70BB0"/>
    <w:rsid w:val="00D7313F"/>
    <w:rsid w:val="00D77019"/>
    <w:rsid w:val="00D777C3"/>
    <w:rsid w:val="00D81059"/>
    <w:rsid w:val="00D860AD"/>
    <w:rsid w:val="00D9708D"/>
    <w:rsid w:val="00DA1F22"/>
    <w:rsid w:val="00DA454F"/>
    <w:rsid w:val="00DA47CD"/>
    <w:rsid w:val="00DA522F"/>
    <w:rsid w:val="00DA540B"/>
    <w:rsid w:val="00DB03D4"/>
    <w:rsid w:val="00DB3F15"/>
    <w:rsid w:val="00DB5D6B"/>
    <w:rsid w:val="00DC11C1"/>
    <w:rsid w:val="00DC602E"/>
    <w:rsid w:val="00DD1963"/>
    <w:rsid w:val="00DD49DD"/>
    <w:rsid w:val="00DE5194"/>
    <w:rsid w:val="00DF0660"/>
    <w:rsid w:val="00E12E40"/>
    <w:rsid w:val="00E1517E"/>
    <w:rsid w:val="00E15FD0"/>
    <w:rsid w:val="00E2008A"/>
    <w:rsid w:val="00E24571"/>
    <w:rsid w:val="00E24C28"/>
    <w:rsid w:val="00E2538A"/>
    <w:rsid w:val="00E348E3"/>
    <w:rsid w:val="00E46B3C"/>
    <w:rsid w:val="00E47E4C"/>
    <w:rsid w:val="00E53F4E"/>
    <w:rsid w:val="00E546F6"/>
    <w:rsid w:val="00E57732"/>
    <w:rsid w:val="00E655E4"/>
    <w:rsid w:val="00E67F75"/>
    <w:rsid w:val="00E7076F"/>
    <w:rsid w:val="00E7219C"/>
    <w:rsid w:val="00E73B59"/>
    <w:rsid w:val="00E74DAD"/>
    <w:rsid w:val="00E772A3"/>
    <w:rsid w:val="00E82490"/>
    <w:rsid w:val="00E830E0"/>
    <w:rsid w:val="00E83F36"/>
    <w:rsid w:val="00E85A62"/>
    <w:rsid w:val="00E86ADA"/>
    <w:rsid w:val="00E8708D"/>
    <w:rsid w:val="00E969C8"/>
    <w:rsid w:val="00EA1838"/>
    <w:rsid w:val="00EC5610"/>
    <w:rsid w:val="00EC5CBF"/>
    <w:rsid w:val="00ED389E"/>
    <w:rsid w:val="00ED4EF1"/>
    <w:rsid w:val="00ED67A0"/>
    <w:rsid w:val="00ED6C2A"/>
    <w:rsid w:val="00ED6DBF"/>
    <w:rsid w:val="00ED7452"/>
    <w:rsid w:val="00EE00CF"/>
    <w:rsid w:val="00EE02B0"/>
    <w:rsid w:val="00EE65E3"/>
    <w:rsid w:val="00EF7C29"/>
    <w:rsid w:val="00F13B90"/>
    <w:rsid w:val="00F13C26"/>
    <w:rsid w:val="00F20204"/>
    <w:rsid w:val="00F215D8"/>
    <w:rsid w:val="00F22137"/>
    <w:rsid w:val="00F275EE"/>
    <w:rsid w:val="00F31777"/>
    <w:rsid w:val="00F40819"/>
    <w:rsid w:val="00F45464"/>
    <w:rsid w:val="00F51962"/>
    <w:rsid w:val="00F54627"/>
    <w:rsid w:val="00F60A89"/>
    <w:rsid w:val="00F61685"/>
    <w:rsid w:val="00F620DD"/>
    <w:rsid w:val="00F65BE2"/>
    <w:rsid w:val="00F66B3F"/>
    <w:rsid w:val="00F73EC0"/>
    <w:rsid w:val="00F7518A"/>
    <w:rsid w:val="00F90A41"/>
    <w:rsid w:val="00F9366C"/>
    <w:rsid w:val="00F94F80"/>
    <w:rsid w:val="00FA1AFB"/>
    <w:rsid w:val="00FA29E2"/>
    <w:rsid w:val="00FA399F"/>
    <w:rsid w:val="00FB31D1"/>
    <w:rsid w:val="00FB57C1"/>
    <w:rsid w:val="00FB5E72"/>
    <w:rsid w:val="00FB5F3F"/>
    <w:rsid w:val="00FC31A9"/>
    <w:rsid w:val="00FC4319"/>
    <w:rsid w:val="00FC4CB0"/>
    <w:rsid w:val="00FC6F27"/>
    <w:rsid w:val="00FC7902"/>
    <w:rsid w:val="00FD1365"/>
    <w:rsid w:val="00FD1FA6"/>
    <w:rsid w:val="00FD48E8"/>
    <w:rsid w:val="00FD4C03"/>
    <w:rsid w:val="00FD6D0F"/>
    <w:rsid w:val="00FD7E09"/>
    <w:rsid w:val="00FE0402"/>
    <w:rsid w:val="00FE1391"/>
    <w:rsid w:val="00FE336D"/>
    <w:rsid w:val="00FE7BF0"/>
    <w:rsid w:val="00FF0A05"/>
    <w:rsid w:val="00FF3884"/>
    <w:rsid w:val="00FF6513"/>
    <w:rsid w:val="00FF6A7E"/>
    <w:rsid w:val="00FF77BF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D39"/>
    <w:pPr>
      <w:keepNext/>
      <w:spacing w:after="0" w:line="240" w:lineRule="auto"/>
      <w:ind w:firstLine="70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D3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D7975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B75B18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B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83F36"/>
    <w:rPr>
      <w:color w:val="0000FF"/>
      <w:u w:val="single"/>
    </w:rPr>
  </w:style>
  <w:style w:type="character" w:customStyle="1" w:styleId="FontStyle34">
    <w:name w:val="Font Style34"/>
    <w:basedOn w:val="DefaultParagraphFont"/>
    <w:uiPriority w:val="99"/>
    <w:rsid w:val="00E83F36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E83F3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031C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31C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25A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5A14"/>
  </w:style>
  <w:style w:type="character" w:customStyle="1" w:styleId="apple-converted-space">
    <w:name w:val="apple-converted-space"/>
    <w:basedOn w:val="DefaultParagraphFont"/>
    <w:uiPriority w:val="99"/>
    <w:rsid w:val="00425A14"/>
  </w:style>
  <w:style w:type="paragraph" w:styleId="BalloonText">
    <w:name w:val="Balloon Text"/>
    <w:basedOn w:val="Normal"/>
    <w:link w:val="BalloonTextChar"/>
    <w:uiPriority w:val="99"/>
    <w:semiHidden/>
    <w:rsid w:val="00F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09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A141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nnat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19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6</Pages>
  <Words>1424</Words>
  <Characters>8120</Characters>
  <Application>Microsoft Office Outlook</Application>
  <DocSecurity>0</DocSecurity>
  <Lines>0</Lines>
  <Paragraphs>0</Paragraphs>
  <ScaleCrop>false</ScaleCrop>
  <Company>ДДТ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Светлана</cp:lastModifiedBy>
  <cp:revision>20</cp:revision>
  <cp:lastPrinted>2018-01-18T04:06:00Z</cp:lastPrinted>
  <dcterms:created xsi:type="dcterms:W3CDTF">2016-11-28T06:02:00Z</dcterms:created>
  <dcterms:modified xsi:type="dcterms:W3CDTF">2018-12-07T03:13:00Z</dcterms:modified>
</cp:coreProperties>
</file>